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F8" w:rsidRDefault="00CD6E93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1 </w:t>
      </w:r>
    </w:p>
    <w:p w:rsidR="00B614F8" w:rsidRDefault="00CD6E9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14F8" w:rsidRDefault="00CD6E9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14F8" w:rsidRDefault="00CD6E9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14F8" w:rsidRDefault="00CD6E9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1711"/>
        <w:gridCol w:w="691"/>
        <w:gridCol w:w="2278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B614F8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B614F8">
            <w:pPr>
              <w:spacing w:after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CD6E9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Радно место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стручно-оперативне послове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Лучка капетанија Велико Градиште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Одељење за послове лучких капетанија,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 за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водни саобраћај и безбедност пловидбе – 1 извршилац.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B614F8">
            <w:pPr>
              <w:spacing w:after="0"/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звању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сарадник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 xml:space="preserve">Министарство грађевинарства,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саобраћаја и инфраструктуре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B614F8" w:rsidRDefault="00B614F8">
            <w:pPr>
              <w:spacing w:after="0"/>
              <w:rPr>
                <w:lang/>
              </w:rPr>
            </w:pPr>
          </w:p>
        </w:tc>
      </w:tr>
    </w:tbl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865"/>
        <w:gridCol w:w="3759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B614F8" w:rsidRDefault="00B614F8">
            <w:pPr>
              <w:spacing w:after="0"/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B614F8" w:rsidRDefault="00B614F8">
            <w:pPr>
              <w:spacing w:after="0"/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B614F8" w:rsidRDefault="00B614F8">
            <w:pPr>
              <w:spacing w:after="0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B614F8" w:rsidRDefault="00B614F8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B614F8" w:rsidRDefault="00B614F8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B614F8" w:rsidRDefault="00B614F8">
            <w:pPr>
              <w:spacing w:after="0"/>
            </w:pPr>
          </w:p>
        </w:tc>
      </w:tr>
    </w:tbl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4"/>
        <w:gridCol w:w="3738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B614F8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становања 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B614F8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          Секундарни (није обавезно)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B614F8" w:rsidRDefault="00CD6E93">
            <w:pPr>
              <w:spacing w:after="45" w:line="228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1"/>
        <w:gridCol w:w="860"/>
        <w:gridCol w:w="581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B614F8" w:rsidRDefault="00CD6E93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B614F8" w:rsidRDefault="00CD6E93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мерила за проверу општих функционалних компетенција, да ли желите да вам се те компетенције поново проверавају? </w:t>
            </w:r>
          </w:p>
          <w:p w:rsidR="00B614F8" w:rsidRDefault="00CD6E93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B614F8">
            <w:pPr>
              <w:spacing w:after="0"/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B614F8">
            <w:pPr>
              <w:spacing w:after="0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B614F8">
            <w:pPr>
              <w:spacing w:after="0"/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B614F8" w:rsidRDefault="00CD6E93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B614F8" w:rsidRDefault="00CD6E93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B614F8" w:rsidRDefault="00CD6E93">
            <w:pPr>
              <w:spacing w:after="0"/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B614F8" w:rsidRDefault="00CD6E9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B614F8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B614F8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B614F8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□ Академске студије     □  Струковне  студије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Струковне и академске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B614F8" w:rsidRDefault="00CD6E9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(факултета и универзитета) и место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B614F8" w:rsidRDefault="00CD6E93">
            <w:pPr>
              <w:spacing w:after="0" w:line="22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B614F8" w:rsidRDefault="00CD6E9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B614F8" w:rsidRDefault="00CD6E93">
            <w:pPr>
              <w:spacing w:after="0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614F8" w:rsidRDefault="00CD6E9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1140"/>
        <w:gridCol w:w="3340"/>
        <w:gridCol w:w="1937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B614F8" w:rsidRDefault="00CD6E9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B614F8" w:rsidRDefault="00CD6E9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B614F8" w:rsidRDefault="00CD6E93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B614F8" w:rsidRDefault="00B614F8">
            <w:pPr>
              <w:spacing w:after="0"/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B614F8" w:rsidRDefault="00B614F8">
            <w:pPr>
              <w:spacing w:after="0"/>
            </w:pPr>
          </w:p>
        </w:tc>
      </w:tr>
    </w:tbl>
    <w:p w:rsidR="00B614F8" w:rsidRDefault="00CD6E9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3"/>
        <w:gridCol w:w="1237"/>
        <w:gridCol w:w="1390"/>
        <w:gridCol w:w="1390"/>
        <w:gridCol w:w="1537"/>
        <w:gridCol w:w="1625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 w:line="22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B614F8" w:rsidRDefault="00CD6E93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</w:t>
            </w:r>
            <w:r>
              <w:rPr>
                <w:rFonts w:ascii="Times New Roman" w:eastAsia="Times New Roman" w:hAnsi="Times New Roman" w:cs="Times New Roman"/>
                <w:sz w:val="20"/>
              </w:rPr>
              <w:t>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хвати доказ који сте приложили уместо тестовне провере. </w:t>
            </w:r>
          </w:p>
        </w:tc>
      </w:tr>
    </w:tbl>
    <w:p w:rsidR="00B614F8" w:rsidRDefault="00CD6E9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703"/>
        <w:gridCol w:w="709"/>
        <w:gridCol w:w="2334"/>
        <w:gridCol w:w="2487"/>
        <w:gridCol w:w="1734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B614F8">
            <w:pPr>
              <w:spacing w:after="0"/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B614F8" w:rsidRDefault="00CD6E93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B614F8" w:rsidRDefault="00CD6E93">
            <w:pPr>
              <w:spacing w:after="1" w:line="22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B614F8" w:rsidRDefault="00CD6E9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Комисија ће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B614F8" w:rsidRDefault="00CD6E9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3545"/>
        <w:gridCol w:w="2018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релевантним стручним и/или професионалним областима)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614F8" w:rsidRDefault="00CD6E9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tabs>
                <w:tab w:val="center" w:pos="7476"/>
                <w:tab w:val="center" w:pos="84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1" w:line="22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B614F8" w:rsidRDefault="00CD6E93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B614F8" w:rsidRDefault="00CD6E93">
            <w:pPr>
              <w:spacing w:after="0" w:line="22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B614F8" w:rsidRDefault="00CD6E9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B614F8" w:rsidRDefault="00CD6E93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B614F8" w:rsidRDefault="00CD6E93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захтевало за </w:t>
            </w:r>
          </w:p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B614F8" w:rsidRDefault="00CD6E9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B614F8" w:rsidRDefault="00CD6E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B614F8" w:rsidRDefault="00CD6E93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B614F8" w:rsidRDefault="00B614F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614F8" w:rsidRDefault="00CD6E9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tabs>
                <w:tab w:val="center" w:pos="13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B614F8" w:rsidRDefault="00CD6E9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ведете да ли припадате некој националној мањини и којој?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tabs>
                <w:tab w:val="center" w:pos="28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614F8" w:rsidRDefault="00CD6E9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780"/>
        <w:gridCol w:w="1820"/>
        <w:gridCol w:w="1826"/>
        <w:gridCol w:w="1768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B614F8">
            <w:pPr>
              <w:spacing w:after="0"/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□  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B614F8" w:rsidRDefault="00CD6E93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4"/>
        <w:gridCol w:w="852"/>
        <w:gridCol w:w="596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B614F8">
            <w:pPr>
              <w:spacing w:after="0"/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B614F8">
            <w:pPr>
              <w:spacing w:after="0"/>
            </w:pP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Уколико будем позван, поднећу доказе о испуњавању захтева. Јасно ми је да уколико то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42" w:line="22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 рад на радном месту): </w:t>
            </w:r>
          </w:p>
          <w:p w:rsidR="00B614F8" w:rsidRDefault="00CD6E93">
            <w:pPr>
              <w:numPr>
                <w:ilvl w:val="0"/>
                <w:numId w:val="1"/>
              </w:numPr>
              <w:spacing w:after="43" w:line="22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B614F8" w:rsidRDefault="00CD6E93">
            <w:pPr>
              <w:numPr>
                <w:ilvl w:val="0"/>
                <w:numId w:val="1"/>
              </w:numPr>
              <w:spacing w:after="0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Сагласан сам да се подаци о мени могу обрађи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B614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B614F8" w:rsidRDefault="00CD6E93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B614F8" w:rsidRDefault="00CD6E9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6371"/>
      </w:tblGrid>
      <w:tr w:rsidR="00B614F8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B614F8" w:rsidRDefault="00CD6E9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B614F8" w:rsidRDefault="00CD6E9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14F8" w:rsidRDefault="00CD6E9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B614F8" w:rsidRDefault="00B614F8"/>
    <w:p w:rsidR="00B614F8" w:rsidRDefault="00B614F8"/>
    <w:p w:rsidR="00B614F8" w:rsidRDefault="00B614F8"/>
    <w:p w:rsidR="00B614F8" w:rsidRDefault="00B614F8"/>
    <w:sectPr w:rsidR="00B614F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93" w:rsidRDefault="00CD6E93">
      <w:pPr>
        <w:spacing w:after="0"/>
      </w:pPr>
      <w:r>
        <w:separator/>
      </w:r>
    </w:p>
  </w:endnote>
  <w:endnote w:type="continuationSeparator" w:id="0">
    <w:p w:rsidR="00CD6E93" w:rsidRDefault="00CD6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93" w:rsidRDefault="00CD6E93">
      <w:pPr>
        <w:spacing w:after="0"/>
      </w:pPr>
      <w:r>
        <w:separator/>
      </w:r>
    </w:p>
  </w:footnote>
  <w:footnote w:type="continuationSeparator" w:id="0">
    <w:p w:rsidR="00CD6E93" w:rsidRDefault="00CD6E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4288"/>
    <w:multiLevelType w:val="multilevel"/>
    <w:tmpl w:val="520CF634"/>
    <w:lvl w:ilvl="0">
      <w:start w:val="1"/>
      <w:numFmt w:val="decimal"/>
      <w:lvlText w:val="%1)"/>
      <w:lvlJc w:val="left"/>
      <w:pPr>
        <w:ind w:left="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14F8"/>
    <w:rsid w:val="005B6F7D"/>
    <w:rsid w:val="00B614F8"/>
    <w:rsid w:val="00C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E86A7-EDE1-42FD-AE05-C64CDB1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0" w:lineRule="auto"/>
    </w:pPr>
    <w:rPr>
      <w:rFonts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Saša Ilić</cp:lastModifiedBy>
  <cp:revision>2</cp:revision>
  <dcterms:created xsi:type="dcterms:W3CDTF">2021-09-07T13:31:00Z</dcterms:created>
  <dcterms:modified xsi:type="dcterms:W3CDTF">2021-09-07T13:31:00Z</dcterms:modified>
</cp:coreProperties>
</file>