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FF" w:rsidRDefault="00DF7DDF">
      <w:pPr>
        <w:spacing w:after="0"/>
        <w:ind w:right="6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Образац 1 </w:t>
      </w:r>
    </w:p>
    <w:p w:rsidR="000906FF" w:rsidRDefault="00DF7DDF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906FF" w:rsidRDefault="00DF7DDF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906FF" w:rsidRDefault="00DF7DD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0906FF" w:rsidRDefault="00DF7DD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906FF" w:rsidRDefault="00DF7DD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0906FF" w:rsidRDefault="00DF7D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06FF" w:rsidRDefault="00DF7DD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0906FF" w:rsidRDefault="00DF7D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906FF" w:rsidRDefault="000906FF">
            <w:pPr>
              <w:spacing w:after="0"/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906FF" w:rsidRDefault="000906FF">
            <w:pPr>
              <w:spacing w:after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906FF" w:rsidRDefault="00DF7DDF">
            <w:pPr>
              <w:ind w:left="180" w:right="169"/>
              <w:jc w:val="both"/>
            </w:pPr>
            <w:r>
              <w:rPr>
                <w:rFonts w:ascii="Times New Roman" w:hAnsi="Times New Roman" w:cs="Times New Roman"/>
                <w:b/>
                <w:lang/>
              </w:rPr>
              <w:t>1. Начелник Одељења</w:t>
            </w:r>
            <w:r>
              <w:rPr>
                <w:rFonts w:ascii="Times New Roman" w:hAnsi="Times New Roman" w:cs="Times New Roman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t>Одељење за управљање пројектима, - 1 извршилац.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906FF" w:rsidRDefault="000906FF">
            <w:pPr>
              <w:spacing w:after="0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sz w:val="20"/>
                <w:lang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b/>
                <w:lang/>
              </w:rPr>
              <w:t>у звању виши саветник</w:t>
            </w:r>
          </w:p>
          <w:p w:rsidR="000906FF" w:rsidRDefault="000906FF">
            <w:pPr>
              <w:spacing w:after="0"/>
              <w:ind w:left="1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Министарство грађевинарства, саобраћаја и инфраструктуре</w:t>
            </w:r>
          </w:p>
        </w:tc>
      </w:tr>
    </w:tbl>
    <w:p w:rsidR="000906FF" w:rsidRDefault="00DF7D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906FF" w:rsidRDefault="000906FF">
            <w:pPr>
              <w:spacing w:after="0"/>
            </w:pP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0906FF" w:rsidRDefault="000906FF">
            <w:pPr>
              <w:spacing w:after="0"/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906FF" w:rsidRDefault="000906FF">
            <w:pPr>
              <w:spacing w:after="0"/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</w:pP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0906FF" w:rsidRDefault="000906FF">
            <w:pPr>
              <w:spacing w:after="0"/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0906FF" w:rsidRDefault="000906FF">
            <w:pPr>
              <w:spacing w:after="0"/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0906FF" w:rsidRDefault="000906FF">
            <w:pPr>
              <w:spacing w:after="0"/>
            </w:pPr>
          </w:p>
        </w:tc>
      </w:tr>
    </w:tbl>
    <w:p w:rsidR="000906FF" w:rsidRDefault="00DF7D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906FF" w:rsidRDefault="000906FF">
            <w:pPr>
              <w:spacing w:after="0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906FF" w:rsidRDefault="000906FF">
            <w:pPr>
              <w:spacing w:after="0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Секундарни (није обавезно)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0906FF" w:rsidRDefault="00DF7DDF">
            <w:pPr>
              <w:spacing w:after="45" w:line="228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DF7DDF">
            <w:pPr>
              <w:spacing w:after="0"/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0906FF" w:rsidRDefault="00DF7D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0906F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</w:tcPr>
          <w:p w:rsidR="000906FF" w:rsidRDefault="00DF7DDF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Да 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</w:tcPr>
          <w:p w:rsidR="000906FF" w:rsidRDefault="00DF7DDF">
            <w:pPr>
              <w:spacing w:after="1" w:line="22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поново проверавају? </w:t>
            </w:r>
          </w:p>
          <w:p w:rsidR="000906FF" w:rsidRDefault="00DF7DDF">
            <w:pPr>
              <w:spacing w:after="1" w:line="22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0906FF" w:rsidRDefault="00DF7D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0906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Молимо вас, наведите школе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0906FF">
            <w:pPr>
              <w:spacing w:after="0"/>
            </w:pP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0906FF">
            <w:pPr>
              <w:spacing w:after="0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0906FF">
            <w:pPr>
              <w:spacing w:after="0"/>
            </w:pP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0906FF" w:rsidRDefault="00DF7DDF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0906FF" w:rsidRDefault="00DF7DDF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0906FF" w:rsidRDefault="00DF7DDF">
            <w:pPr>
              <w:spacing w:after="0"/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0906FF" w:rsidRDefault="00DF7DDF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0906FF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0906FF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0906FF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□ Основне студије 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трајању од најмање 4 године, по прописима до 10. 9. 2005.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0906FF" w:rsidRDefault="00DF7DDF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0906FF" w:rsidRDefault="00DF7DDF">
            <w:pPr>
              <w:spacing w:after="0" w:line="22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0906FF" w:rsidRDefault="00DF7DD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0906FF" w:rsidRDefault="00DF7DDF">
            <w:pPr>
              <w:spacing w:after="0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906FF" w:rsidRDefault="00DF7DD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0906F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Aко стручни и други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0906FF" w:rsidRDefault="00DF7DD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0906FF" w:rsidRDefault="00DF7DD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0906FF" w:rsidRDefault="00DF7DDF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906FF" w:rsidRDefault="00DF7DDF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906FF" w:rsidRDefault="00DF7DDF">
            <w:pPr>
              <w:spacing w:after="0"/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906FF" w:rsidRDefault="00DF7DDF">
            <w:pPr>
              <w:spacing w:after="0"/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906FF" w:rsidRDefault="00DF7DDF">
            <w:pPr>
              <w:spacing w:after="0"/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0906FF" w:rsidRDefault="000906FF">
            <w:pPr>
              <w:spacing w:after="0"/>
            </w:pP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0906FF" w:rsidRDefault="000906FF">
            <w:pPr>
              <w:spacing w:after="0"/>
            </w:pPr>
          </w:p>
        </w:tc>
      </w:tr>
    </w:tbl>
    <w:p w:rsidR="000906FF" w:rsidRDefault="00DF7DD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0906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Који, ко га је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906FF" w:rsidRDefault="00DF7DDF">
            <w:pPr>
              <w:spacing w:after="0" w:line="22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0906FF" w:rsidRDefault="00DF7DDF">
            <w:pPr>
              <w:spacing w:after="0"/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одговарајући сертификат, потврду или други тражени доказ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0906FF" w:rsidRDefault="00DF7DD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0906F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Знање страних језика који су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906FF" w:rsidRDefault="000906FF">
            <w:pPr>
              <w:spacing w:after="0"/>
            </w:pP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0906FF" w:rsidRDefault="00DF7DDF">
            <w:pPr>
              <w:spacing w:after="0"/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0906FF" w:rsidRDefault="00DF7DDF">
            <w:pPr>
              <w:spacing w:after="1" w:line="22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0906FF" w:rsidRDefault="00DF7DD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Комисија ће на основу приложеног доказа донети одлуку да ли може или не може да прихвати дока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 који сте приложили уместо писмене/усмене провере. </w:t>
            </w:r>
          </w:p>
        </w:tc>
      </w:tr>
    </w:tbl>
    <w:p w:rsidR="000906FF" w:rsidRDefault="00DF7DD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0906F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906FF" w:rsidRDefault="00DF7DD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0906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tabs>
                <w:tab w:val="center" w:pos="7476"/>
                <w:tab w:val="center" w:pos="843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1" w:line="22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0906FF" w:rsidRDefault="00DF7DD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0906FF" w:rsidRDefault="00DF7DDF">
            <w:pPr>
              <w:spacing w:after="0" w:line="22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0906FF" w:rsidRDefault="00DF7DDF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односа </w:t>
            </w:r>
          </w:p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906FF" w:rsidRDefault="00DF7DDF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0906FF" w:rsidRDefault="00DF7DDF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вас, наведите почев од најскоријег уназад)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906FF" w:rsidRDefault="00DF7DD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906FF" w:rsidRDefault="00DF7DD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0906FF" w:rsidRDefault="00DF7DD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0906FF" w:rsidRDefault="000906FF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906FF" w:rsidRDefault="00DF7DD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0906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0906FF" w:rsidRDefault="00DF7DDF">
            <w:pPr>
              <w:tabs>
                <w:tab w:val="center" w:pos="13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0906FF" w:rsidRDefault="00DF7DD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0906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0906FF" w:rsidRDefault="00DF7DDF">
            <w:pPr>
              <w:tabs>
                <w:tab w:val="center" w:pos="280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националној мањини припадате: </w:t>
            </w:r>
          </w:p>
        </w:tc>
      </w:tr>
    </w:tbl>
    <w:p w:rsidR="000906FF" w:rsidRDefault="00DF7DDF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06FF" w:rsidRDefault="00DF7DDF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0906F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0906FF">
            <w:pPr>
              <w:spacing w:after="0"/>
            </w:pP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0906FF" w:rsidRDefault="00DF7DDF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0906FF" w:rsidRDefault="00DF7D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0906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906FF" w:rsidRDefault="000906FF">
            <w:pPr>
              <w:spacing w:after="0"/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906FF" w:rsidRDefault="000906FF">
            <w:pPr>
              <w:spacing w:after="0"/>
            </w:pP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906FF" w:rsidRDefault="00DF7DDF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>Потврђујем да ми у прошлости није престајао радни однос у државном органу због теже повреде дужности из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906FF" w:rsidRDefault="00DF7DDF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906FF" w:rsidRDefault="00DF7DDF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906FF" w:rsidRDefault="00DF7DDF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906FF" w:rsidRDefault="00DF7DDF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906FF" w:rsidRDefault="00DF7DDF">
            <w:pPr>
              <w:spacing w:after="0"/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906FF" w:rsidRDefault="00DF7DDF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906FF" w:rsidRDefault="00DF7DDF">
            <w:pPr>
              <w:spacing w:after="42" w:line="22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0906FF" w:rsidRDefault="00DF7DDF">
            <w:pPr>
              <w:numPr>
                <w:ilvl w:val="0"/>
                <w:numId w:val="1"/>
              </w:numPr>
              <w:spacing w:after="43" w:line="22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0906FF" w:rsidRDefault="00DF7DDF">
            <w:pPr>
              <w:numPr>
                <w:ilvl w:val="0"/>
                <w:numId w:val="1"/>
              </w:numPr>
              <w:spacing w:after="0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906FF" w:rsidRDefault="00DF7DDF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906FF" w:rsidRDefault="00DF7DDF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906FF" w:rsidRDefault="00DF7DDF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906FF" w:rsidRDefault="00DF7DDF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906FF" w:rsidRDefault="00DF7DDF">
            <w:pPr>
              <w:spacing w:after="0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906FF" w:rsidRDefault="00DF7DDF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0906F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0906FF" w:rsidRDefault="00DF7DDF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0906FF" w:rsidRDefault="00DF7DDF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0906FF" w:rsidRDefault="00DF7DD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0906FF">
        <w:tblPrEx>
          <w:tblCellMar>
            <w:top w:w="0" w:type="dxa"/>
            <w:bottom w:w="0" w:type="dxa"/>
          </w:tblCellMar>
        </w:tblPrEx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образац.*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0906FF" w:rsidRDefault="00DF7DD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0906FF" w:rsidRDefault="00DF7DD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906FF" w:rsidRDefault="00DF7DD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0906FF" w:rsidRDefault="000906FF"/>
    <w:p w:rsidR="000906FF" w:rsidRDefault="000906FF"/>
    <w:p w:rsidR="000906FF" w:rsidRDefault="000906FF"/>
    <w:p w:rsidR="000906FF" w:rsidRDefault="000906FF"/>
    <w:sectPr w:rsidR="000906F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DF" w:rsidRDefault="00DF7DDF">
      <w:pPr>
        <w:spacing w:after="0"/>
      </w:pPr>
      <w:r>
        <w:separator/>
      </w:r>
    </w:p>
  </w:endnote>
  <w:endnote w:type="continuationSeparator" w:id="0">
    <w:p w:rsidR="00DF7DDF" w:rsidRDefault="00DF7D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DF" w:rsidRDefault="00DF7DDF">
      <w:pPr>
        <w:spacing w:after="0"/>
      </w:pPr>
      <w:r>
        <w:separator/>
      </w:r>
    </w:p>
  </w:footnote>
  <w:footnote w:type="continuationSeparator" w:id="0">
    <w:p w:rsidR="00DF7DDF" w:rsidRDefault="00DF7D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73207"/>
    <w:multiLevelType w:val="multilevel"/>
    <w:tmpl w:val="F754D71A"/>
    <w:lvl w:ilvl="0">
      <w:start w:val="1"/>
      <w:numFmt w:val="decimal"/>
      <w:lvlText w:val="%1)"/>
      <w:lvlJc w:val="left"/>
      <w:pPr>
        <w:ind w:left="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906FF"/>
    <w:rsid w:val="000906FF"/>
    <w:rsid w:val="00871CD5"/>
    <w:rsid w:val="00B91C7A"/>
    <w:rsid w:val="00D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84E09-01D4-4CB6-ACC5-8A821C79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40" w:lineRule="auto"/>
    </w:pPr>
    <w:rPr>
      <w:rFonts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Saša Ilić</cp:lastModifiedBy>
  <cp:revision>2</cp:revision>
  <dcterms:created xsi:type="dcterms:W3CDTF">2021-09-09T12:48:00Z</dcterms:created>
  <dcterms:modified xsi:type="dcterms:W3CDTF">2021-09-09T12:48:00Z</dcterms:modified>
</cp:coreProperties>
</file>