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02" w:rsidRDefault="002B58F3">
      <w:pPr>
        <w:spacing w:after="0"/>
        <w:ind w:right="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Образац 1 </w:t>
      </w:r>
    </w:p>
    <w:p w:rsidR="00393402" w:rsidRDefault="002B58F3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3402" w:rsidRDefault="002B58F3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393402" w:rsidRDefault="002B58F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402" w:rsidRDefault="002B58F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393402" w:rsidRDefault="00393402">
            <w:pPr>
              <w:spacing w:after="0"/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393402" w:rsidRDefault="00393402">
            <w:pPr>
              <w:spacing w:after="0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393402" w:rsidRDefault="002B58F3">
            <w:pPr>
              <w:pStyle w:val="NoSpacing"/>
              <w:ind w:left="180" w:right="169"/>
            </w:pPr>
            <w:r>
              <w:rPr>
                <w:rFonts w:ascii="Times New Roman" w:hAnsi="Times New Roman"/>
                <w:b/>
                <w:lang/>
              </w:rPr>
              <w:t>3. Руководилац Групе</w:t>
            </w:r>
            <w:r>
              <w:rPr>
                <w:rFonts w:ascii="Times New Roman" w:hAnsi="Times New Roman"/>
                <w:lang/>
              </w:rPr>
              <w:t xml:space="preserve">, </w:t>
            </w:r>
            <w:r>
              <w:rPr>
                <w:rFonts w:ascii="Times New Roman" w:hAnsi="Times New Roman"/>
                <w:lang/>
              </w:rPr>
              <w:t>Група за спровођење јавних набавки, Секретаријат Министарства – 1 извршилац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393402" w:rsidRDefault="00393402">
            <w:pPr>
              <w:spacing w:after="0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sz w:val="20"/>
                <w:lang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b/>
                <w:lang/>
              </w:rPr>
              <w:t>у звању виши саветник</w:t>
            </w:r>
          </w:p>
          <w:p w:rsidR="00393402" w:rsidRDefault="00393402">
            <w:pPr>
              <w:spacing w:after="0"/>
              <w:ind w:left="1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Министарство грађевинарства, саобраћаја и инфраструктуре</w:t>
            </w:r>
          </w:p>
        </w:tc>
      </w:tr>
    </w:tbl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393402" w:rsidRDefault="00393402">
            <w:pPr>
              <w:spacing w:after="0"/>
            </w:pP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393402" w:rsidRDefault="00393402">
            <w:pPr>
              <w:spacing w:after="0"/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393402" w:rsidRDefault="00393402">
            <w:pPr>
              <w:spacing w:after="0"/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</w:pP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393402" w:rsidRDefault="00393402">
            <w:pPr>
              <w:spacing w:after="0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393402" w:rsidRDefault="00393402">
            <w:pPr>
              <w:spacing w:after="0"/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:rsidR="00393402" w:rsidRDefault="00393402">
            <w:pPr>
              <w:spacing w:after="0"/>
            </w:pPr>
          </w:p>
        </w:tc>
      </w:tr>
    </w:tbl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393402">
            <w:pPr>
              <w:spacing w:after="0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393402">
            <w:pPr>
              <w:spacing w:after="0"/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          Секундарни (није обавезно)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:rsidR="00393402" w:rsidRDefault="002B58F3">
            <w:pPr>
              <w:spacing w:after="45" w:line="228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2B58F3">
            <w:pPr>
              <w:spacing w:after="0"/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:rsidR="00393402" w:rsidRDefault="002B58F3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:rsidR="00393402" w:rsidRDefault="002B58F3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поново проверавају? </w:t>
            </w:r>
          </w:p>
          <w:p w:rsidR="00393402" w:rsidRDefault="002B58F3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Молимо вас, наведите школе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393402">
            <w:pPr>
              <w:spacing w:after="0"/>
            </w:pP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393402">
            <w:pPr>
              <w:spacing w:after="0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393402">
            <w:pPr>
              <w:spacing w:after="0"/>
            </w:pP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393402" w:rsidRDefault="002B58F3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393402" w:rsidRDefault="002B58F3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393402" w:rsidRDefault="002B58F3">
            <w:pPr>
              <w:spacing w:after="0"/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393402" w:rsidRDefault="002B58F3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393402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393402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393402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□ Основне студије 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трајању од најмање 4 године, по прописима до 10. 9. 2005.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393402" w:rsidRDefault="002B58F3">
            <w:pPr>
              <w:spacing w:after="0"/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393402" w:rsidRDefault="002B58F3">
            <w:pPr>
              <w:spacing w:after="0" w:line="22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393402" w:rsidRDefault="002B58F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:rsidR="00393402" w:rsidRDefault="002B58F3">
            <w:pPr>
              <w:spacing w:after="0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93402" w:rsidRDefault="002B58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Aко стручни и други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393402" w:rsidRDefault="002B58F3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393402" w:rsidRDefault="002B58F3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393402" w:rsidRDefault="002B58F3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393402" w:rsidRDefault="002B58F3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393402" w:rsidRDefault="002B58F3">
            <w:pPr>
              <w:spacing w:after="0"/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393402" w:rsidRDefault="002B58F3">
            <w:pPr>
              <w:spacing w:after="0"/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393402" w:rsidRDefault="002B58F3">
            <w:pPr>
              <w:spacing w:after="0"/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393402" w:rsidRDefault="00393402">
            <w:pPr>
              <w:spacing w:after="0"/>
            </w:pP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:rsidR="00393402" w:rsidRDefault="00393402">
            <w:pPr>
              <w:spacing w:after="0"/>
            </w:pPr>
          </w:p>
        </w:tc>
      </w:tr>
    </w:tbl>
    <w:p w:rsidR="00393402" w:rsidRDefault="002B58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Који, ко га је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0" w:line="22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393402" w:rsidRDefault="002B58F3">
            <w:pPr>
              <w:spacing w:after="0"/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одговарајући сертификат, потврду или други тражени доказ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393402" w:rsidRDefault="002B58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Знање страних језика који су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393402">
            <w:pPr>
              <w:spacing w:after="0"/>
            </w:pP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393402" w:rsidRDefault="002B58F3">
            <w:pPr>
              <w:spacing w:after="0"/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:rsidR="00393402" w:rsidRDefault="002B58F3">
            <w:pPr>
              <w:spacing w:after="1" w:line="22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393402" w:rsidRDefault="002B58F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Комисија ће на основу приложеног доказа донети одлуку да ли може или не може да прихвати дока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 који сте приложили уместо писмене/усмене провере. </w:t>
            </w:r>
          </w:p>
        </w:tc>
      </w:tr>
    </w:tbl>
    <w:p w:rsidR="00393402" w:rsidRDefault="002B58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93402" w:rsidRDefault="002B58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tabs>
                <w:tab w:val="center" w:pos="7476"/>
                <w:tab w:val="center" w:pos="843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1" w:line="22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393402" w:rsidRDefault="002B58F3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393402" w:rsidRDefault="002B58F3">
            <w:pPr>
              <w:spacing w:after="0" w:line="22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393402" w:rsidRDefault="002B58F3">
            <w:pPr>
              <w:spacing w:after="0"/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односа </w:t>
            </w:r>
          </w:p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393402" w:rsidRDefault="002B58F3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393402" w:rsidRDefault="002B58F3">
            <w:pPr>
              <w:spacing w:after="0" w:line="22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вас, наведите почев од најскоријег уназад)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393402" w:rsidRDefault="002B58F3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393402" w:rsidRDefault="002B58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:rsidR="00393402" w:rsidRDefault="002B58F3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:rsidR="00393402" w:rsidRDefault="00393402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393402" w:rsidRDefault="002B58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tabs>
                <w:tab w:val="center" w:pos="13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393402" w:rsidRDefault="002B58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tabs>
                <w:tab w:val="center" w:pos="280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националној мањини припадате: </w:t>
            </w:r>
          </w:p>
        </w:tc>
      </w:tr>
    </w:tbl>
    <w:p w:rsidR="00393402" w:rsidRDefault="002B58F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393402">
            <w:pPr>
              <w:spacing w:after="0"/>
            </w:pP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:rsidR="00393402" w:rsidRDefault="002B58F3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393402">
            <w:pPr>
              <w:spacing w:after="0"/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393402">
            <w:pPr>
              <w:spacing w:after="0"/>
            </w:pP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Потврђујем да ми у прошлости није престајао радни однос у државном органу због теже повреде дужности из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42" w:line="22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93402" w:rsidRDefault="002B58F3">
            <w:pPr>
              <w:numPr>
                <w:ilvl w:val="0"/>
                <w:numId w:val="1"/>
              </w:numPr>
              <w:spacing w:after="43" w:line="22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93402" w:rsidRDefault="002B58F3">
            <w:pPr>
              <w:numPr>
                <w:ilvl w:val="0"/>
                <w:numId w:val="1"/>
              </w:numPr>
              <w:spacing w:after="0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39340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:rsidR="00393402" w:rsidRDefault="002B58F3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:rsidR="00393402" w:rsidRDefault="002B58F3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393402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образац.*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393402" w:rsidRDefault="002B58F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393402" w:rsidRDefault="002B58F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93402" w:rsidRDefault="002B58F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p w:rsidR="00393402" w:rsidRDefault="00393402"/>
    <w:p w:rsidR="00393402" w:rsidRDefault="00393402"/>
    <w:p w:rsidR="00393402" w:rsidRDefault="00393402"/>
    <w:p w:rsidR="00393402" w:rsidRDefault="00393402"/>
    <w:sectPr w:rsidR="0039340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F3" w:rsidRDefault="002B58F3">
      <w:pPr>
        <w:spacing w:after="0"/>
      </w:pPr>
      <w:r>
        <w:separator/>
      </w:r>
    </w:p>
  </w:endnote>
  <w:endnote w:type="continuationSeparator" w:id="0">
    <w:p w:rsidR="002B58F3" w:rsidRDefault="002B58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F3" w:rsidRDefault="002B58F3">
      <w:pPr>
        <w:spacing w:after="0"/>
      </w:pPr>
      <w:r>
        <w:separator/>
      </w:r>
    </w:p>
  </w:footnote>
  <w:footnote w:type="continuationSeparator" w:id="0">
    <w:p w:rsidR="002B58F3" w:rsidRDefault="002B58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35A0"/>
    <w:multiLevelType w:val="multilevel"/>
    <w:tmpl w:val="F920EC80"/>
    <w:lvl w:ilvl="0">
      <w:start w:val="1"/>
      <w:numFmt w:val="decimal"/>
      <w:lvlText w:val="%1)"/>
      <w:lvlJc w:val="left"/>
      <w:pPr>
        <w:ind w:left="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7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1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8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5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93402"/>
    <w:rsid w:val="002B58F3"/>
    <w:rsid w:val="00393402"/>
    <w:rsid w:val="007E2679"/>
    <w:rsid w:val="00C6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29077-9FF3-47AE-9A92-205419A9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40" w:lineRule="auto"/>
    </w:pPr>
    <w:rPr>
      <w:rFonts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pacing w:after="0" w:line="240" w:lineRule="auto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Saša Ilić</cp:lastModifiedBy>
  <cp:revision>2</cp:revision>
  <dcterms:created xsi:type="dcterms:W3CDTF">2021-09-09T12:49:00Z</dcterms:created>
  <dcterms:modified xsi:type="dcterms:W3CDTF">2021-09-09T12:49:00Z</dcterms:modified>
</cp:coreProperties>
</file>