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4F2292" w:rsidRPr="00561358" w14:paraId="54DCC2BE" w14:textId="77777777" w:rsidTr="00FA28C3">
        <w:trPr>
          <w:trHeight w:val="1403"/>
        </w:trPr>
        <w:tc>
          <w:tcPr>
            <w:tcW w:w="5386" w:type="dxa"/>
            <w:shd w:val="clear" w:color="auto" w:fill="auto"/>
          </w:tcPr>
          <w:p w14:paraId="53C5322F" w14:textId="77777777" w:rsidR="004F2292" w:rsidRPr="00561358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r w:rsidRPr="00561358">
              <w:rPr>
                <w:b/>
                <w:bCs/>
                <w:color w:val="000000"/>
              </w:rPr>
              <w:t>Република Србија</w:t>
            </w:r>
          </w:p>
          <w:p w14:paraId="54B4C940" w14:textId="366CAA1C" w:rsidR="007C61A4" w:rsidRPr="00561358" w:rsidRDefault="007100FD" w:rsidP="00F67236">
            <w:pPr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561358">
              <w:rPr>
                <w:b/>
                <w:bCs/>
                <w:color w:val="000000"/>
                <w:lang w:val="sr-Cyrl-RS"/>
              </w:rPr>
              <w:t xml:space="preserve">Министарство </w:t>
            </w:r>
            <w:r w:rsidR="00F67236" w:rsidRPr="00561358">
              <w:rPr>
                <w:b/>
                <w:bCs/>
                <w:color w:val="000000"/>
                <w:lang w:val="sr-Cyrl-RS"/>
              </w:rPr>
              <w:t>грађевинарства, саобраћаја и инфраструктуре</w:t>
            </w:r>
          </w:p>
          <w:p w14:paraId="484C6933" w14:textId="77777777" w:rsidR="00FA28C3" w:rsidRDefault="00FA28C3" w:rsidP="00FA28C3">
            <w:pPr>
              <w:pStyle w:val="TableParagraph"/>
              <w:spacing w:before="60"/>
              <w:ind w:left="255"/>
              <w:rPr>
                <w:rStyle w:val="Hyperlink"/>
                <w:b/>
                <w:bCs/>
                <w:color w:val="000000"/>
                <w:u w:val="none"/>
                <w:lang w:val="sr-Cyrl-RS"/>
              </w:rPr>
            </w:pPr>
            <w:r w:rsidRPr="00FA28C3">
              <w:rPr>
                <w:rStyle w:val="Hyperlink"/>
                <w:b/>
                <w:bCs/>
                <w:color w:val="000000"/>
                <w:u w:val="none"/>
                <w:lang w:val="sr-Cyrl-RS"/>
              </w:rPr>
              <w:t>Сектор за водни с</w:t>
            </w:r>
            <w:r>
              <w:rPr>
                <w:rStyle w:val="Hyperlink"/>
                <w:b/>
                <w:bCs/>
                <w:color w:val="000000"/>
                <w:u w:val="none"/>
                <w:lang w:val="sr-Cyrl-RS"/>
              </w:rPr>
              <w:t>аобраћај и безбедност пловидбе</w:t>
            </w:r>
          </w:p>
          <w:p w14:paraId="4201A9D2" w14:textId="560CE8D0" w:rsidR="004F2292" w:rsidRPr="00561358" w:rsidRDefault="00ED548F" w:rsidP="00FA28C3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8" w:history="1">
              <w:r w:rsidR="00F67236" w:rsidRPr="00561358">
                <w:rPr>
                  <w:rStyle w:val="Hyperlink"/>
                  <w:b/>
                  <w:lang w:val="sr-Cyrl-RS"/>
                </w:rPr>
                <w:t>https://www.mgsi.gov.rs/</w:t>
              </w:r>
            </w:hyperlink>
            <w:r w:rsidR="00F67236" w:rsidRPr="00561358">
              <w:rPr>
                <w:b/>
                <w:lang w:val="sr-Cyrl-RS"/>
              </w:rPr>
              <w:t xml:space="preserve"> </w:t>
            </w:r>
          </w:p>
        </w:tc>
      </w:tr>
    </w:tbl>
    <w:p w14:paraId="3427CA9E" w14:textId="77777777" w:rsidR="004F2292" w:rsidRPr="00561358" w:rsidRDefault="004F2292" w:rsidP="004F2292">
      <w:pPr>
        <w:pStyle w:val="Heading1"/>
        <w:rPr>
          <w:sz w:val="22"/>
          <w:szCs w:val="22"/>
          <w:lang w:val="sr-Cyrl-RS"/>
        </w:rPr>
      </w:pPr>
    </w:p>
    <w:p w14:paraId="7594CFD5" w14:textId="77777777" w:rsidR="00B31E1F" w:rsidRPr="00561358" w:rsidRDefault="00B31E1F" w:rsidP="004F2292">
      <w:pPr>
        <w:pStyle w:val="Heading1"/>
        <w:rPr>
          <w:sz w:val="22"/>
          <w:szCs w:val="22"/>
          <w:lang w:val="sr-Cyrl-RS"/>
        </w:rPr>
      </w:pPr>
    </w:p>
    <w:p w14:paraId="46367DE9" w14:textId="77777777" w:rsidR="00B31E1F" w:rsidRDefault="00B31E1F" w:rsidP="004F2292">
      <w:pPr>
        <w:pStyle w:val="Heading1"/>
        <w:rPr>
          <w:sz w:val="22"/>
          <w:szCs w:val="22"/>
          <w:lang w:val="sr-Cyrl-RS"/>
        </w:rPr>
      </w:pPr>
    </w:p>
    <w:p w14:paraId="0ED8360C" w14:textId="77777777" w:rsidR="0078192D" w:rsidRPr="00561358" w:rsidRDefault="0078192D" w:rsidP="004F2292">
      <w:pPr>
        <w:pStyle w:val="Heading1"/>
        <w:rPr>
          <w:sz w:val="22"/>
          <w:szCs w:val="22"/>
          <w:lang w:val="sr-Cyrl-RS"/>
        </w:rPr>
      </w:pPr>
    </w:p>
    <w:p w14:paraId="33891CED" w14:textId="4E2139AD" w:rsidR="004F2292" w:rsidRPr="00561358" w:rsidRDefault="009F16A6" w:rsidP="004F2292">
      <w:pPr>
        <w:pStyle w:val="Heading1"/>
        <w:rPr>
          <w:sz w:val="22"/>
          <w:szCs w:val="22"/>
          <w:lang w:val="sr-Cyrl-RS"/>
        </w:rPr>
      </w:pPr>
      <w:r w:rsidRPr="00A22960">
        <w:rPr>
          <w:szCs w:val="22"/>
          <w:lang w:val="sr-Cyrl-RS"/>
        </w:rPr>
        <w:t>ЗАХТЕВ</w:t>
      </w:r>
    </w:p>
    <w:p w14:paraId="7E4B785C" w14:textId="7A5A28EA" w:rsidR="00F67236" w:rsidRDefault="002C722D" w:rsidP="004F2292">
      <w:pPr>
        <w:spacing w:before="184"/>
        <w:ind w:left="908" w:right="908"/>
        <w:jc w:val="center"/>
        <w:rPr>
          <w:b/>
          <w:lang w:val="sr-Cyrl-RS"/>
        </w:rPr>
      </w:pPr>
      <w:r w:rsidRPr="00A22960">
        <w:rPr>
          <w:b/>
          <w:noProof/>
          <w:sz w:val="24"/>
          <w:lang w:val="sr-Cyrl-RS"/>
        </w:rPr>
        <w:t xml:space="preserve">ЗА </w:t>
      </w:r>
      <w:r w:rsidRPr="007B2A87">
        <w:rPr>
          <w:b/>
          <w:noProof/>
          <w:sz w:val="24"/>
          <w:lang w:val="sr-Cyrl-RS"/>
        </w:rPr>
        <w:t>ВАЂЕЊЕ ПОТОНУЛЕ СТВАРИ</w:t>
      </w:r>
    </w:p>
    <w:p w14:paraId="179E1D77" w14:textId="77777777" w:rsidR="0078192D" w:rsidRPr="00561358" w:rsidRDefault="0078192D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1"/>
        <w:gridCol w:w="301"/>
        <w:gridCol w:w="164"/>
        <w:gridCol w:w="137"/>
        <w:gridCol w:w="301"/>
        <w:gridCol w:w="27"/>
        <w:gridCol w:w="275"/>
        <w:gridCol w:w="190"/>
        <w:gridCol w:w="111"/>
        <w:gridCol w:w="301"/>
        <w:gridCol w:w="53"/>
        <w:gridCol w:w="248"/>
        <w:gridCol w:w="217"/>
        <w:gridCol w:w="85"/>
        <w:gridCol w:w="380"/>
        <w:gridCol w:w="465"/>
        <w:gridCol w:w="6"/>
        <w:gridCol w:w="315"/>
        <w:gridCol w:w="144"/>
        <w:gridCol w:w="171"/>
        <w:gridCol w:w="294"/>
        <w:gridCol w:w="21"/>
        <w:gridCol w:w="315"/>
        <w:gridCol w:w="129"/>
        <w:gridCol w:w="186"/>
        <w:gridCol w:w="279"/>
        <w:gridCol w:w="36"/>
        <w:gridCol w:w="315"/>
        <w:gridCol w:w="114"/>
        <w:gridCol w:w="201"/>
        <w:gridCol w:w="265"/>
      </w:tblGrid>
      <w:tr w:rsidR="00410BE8" w:rsidRPr="00561358" w14:paraId="36C25EA1" w14:textId="77777777" w:rsidTr="00520842">
        <w:trPr>
          <w:trHeight w:val="563"/>
          <w:jc w:val="center"/>
        </w:trPr>
        <w:tc>
          <w:tcPr>
            <w:tcW w:w="9787" w:type="dxa"/>
            <w:gridSpan w:val="31"/>
            <w:shd w:val="clear" w:color="auto" w:fill="E7E6E6"/>
            <w:vAlign w:val="center"/>
          </w:tcPr>
          <w:p w14:paraId="39456863" w14:textId="77777777" w:rsidR="00410BE8" w:rsidRPr="00561358" w:rsidRDefault="004E308F" w:rsidP="0093596F">
            <w:pPr>
              <w:ind w:right="-15"/>
              <w:jc w:val="center"/>
              <w:rPr>
                <w:b/>
                <w:lang w:val="sr-Cyrl-RS"/>
              </w:rPr>
            </w:pPr>
            <w:r w:rsidRPr="00561358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561358" w14:paraId="68333E7E" w14:textId="77777777" w:rsidTr="00520842">
        <w:trPr>
          <w:trHeight w:val="431"/>
          <w:jc w:val="center"/>
        </w:trPr>
        <w:tc>
          <w:tcPr>
            <w:tcW w:w="3741" w:type="dxa"/>
            <w:shd w:val="clear" w:color="auto" w:fill="E7E6E6"/>
            <w:vAlign w:val="center"/>
          </w:tcPr>
          <w:p w14:paraId="59B516F6" w14:textId="6F12BC74" w:rsidR="00410BE8" w:rsidRPr="00561358" w:rsidRDefault="00520842" w:rsidP="0093596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Име и презиме / </w:t>
            </w:r>
            <w:r w:rsidR="00FA28C3">
              <w:rPr>
                <w:b/>
                <w:bCs/>
                <w:color w:val="000000"/>
                <w:lang w:val="sr-Cyrl-RS"/>
              </w:rPr>
              <w:t>П</w:t>
            </w:r>
            <w:r>
              <w:rPr>
                <w:b/>
                <w:bCs/>
                <w:color w:val="000000"/>
              </w:rPr>
              <w:t xml:space="preserve">ословно име / </w:t>
            </w:r>
            <w:r>
              <w:rPr>
                <w:b/>
                <w:bCs/>
                <w:color w:val="000000"/>
                <w:lang w:val="sr-Cyrl-RS"/>
              </w:rPr>
              <w:t>Н</w:t>
            </w:r>
            <w:r w:rsidR="006B2204" w:rsidRPr="00561358">
              <w:rPr>
                <w:b/>
                <w:bCs/>
                <w:color w:val="000000"/>
              </w:rPr>
              <w:t>азив</w:t>
            </w:r>
          </w:p>
        </w:tc>
        <w:tc>
          <w:tcPr>
            <w:tcW w:w="6046" w:type="dxa"/>
            <w:gridSpan w:val="30"/>
            <w:shd w:val="clear" w:color="auto" w:fill="auto"/>
            <w:vAlign w:val="center"/>
          </w:tcPr>
          <w:p w14:paraId="133EB85B" w14:textId="77777777" w:rsidR="00410BE8" w:rsidRPr="00561358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561358" w14:paraId="60F1E777" w14:textId="77777777" w:rsidTr="00520842">
        <w:trPr>
          <w:trHeight w:val="423"/>
          <w:jc w:val="center"/>
        </w:trPr>
        <w:tc>
          <w:tcPr>
            <w:tcW w:w="3741" w:type="dxa"/>
            <w:shd w:val="clear" w:color="auto" w:fill="E7E6E6"/>
            <w:vAlign w:val="center"/>
          </w:tcPr>
          <w:p w14:paraId="10F153E6" w14:textId="461FF87E" w:rsidR="00410BE8" w:rsidRPr="00561358" w:rsidRDefault="00520842" w:rsidP="00FA28C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Адреса / </w:t>
            </w:r>
            <w:r w:rsidR="00FA28C3">
              <w:rPr>
                <w:b/>
                <w:bCs/>
                <w:color w:val="000000"/>
                <w:lang w:val="sr-Cyrl-RS"/>
              </w:rPr>
              <w:t>С</w:t>
            </w:r>
            <w:r w:rsidR="004E308F" w:rsidRPr="00561358">
              <w:rPr>
                <w:b/>
                <w:bCs/>
                <w:color w:val="000000"/>
              </w:rPr>
              <w:t>едиште</w:t>
            </w:r>
          </w:p>
        </w:tc>
        <w:tc>
          <w:tcPr>
            <w:tcW w:w="6046" w:type="dxa"/>
            <w:gridSpan w:val="30"/>
            <w:shd w:val="clear" w:color="auto" w:fill="auto"/>
            <w:vAlign w:val="center"/>
          </w:tcPr>
          <w:p w14:paraId="152C5628" w14:textId="77777777" w:rsidR="00410BE8" w:rsidRPr="00561358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561358" w14:paraId="3012C486" w14:textId="77777777" w:rsidTr="00520842">
        <w:trPr>
          <w:trHeight w:val="400"/>
          <w:jc w:val="center"/>
        </w:trPr>
        <w:tc>
          <w:tcPr>
            <w:tcW w:w="3741" w:type="dxa"/>
            <w:shd w:val="clear" w:color="auto" w:fill="E7E6E6"/>
            <w:vAlign w:val="center"/>
          </w:tcPr>
          <w:p w14:paraId="3B499D24" w14:textId="77777777" w:rsidR="00410BE8" w:rsidRPr="00561358" w:rsidRDefault="004E308F" w:rsidP="0093596F">
            <w:pPr>
              <w:rPr>
                <w:b/>
                <w:bCs/>
              </w:rPr>
            </w:pPr>
            <w:r w:rsidRPr="00561358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46" w:type="dxa"/>
            <w:gridSpan w:val="30"/>
            <w:shd w:val="clear" w:color="auto" w:fill="auto"/>
            <w:vAlign w:val="center"/>
          </w:tcPr>
          <w:p w14:paraId="121E50E9" w14:textId="77777777" w:rsidR="00410BE8" w:rsidRPr="00561358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561358" w14:paraId="304186D6" w14:textId="77777777" w:rsidTr="00520842">
        <w:trPr>
          <w:trHeight w:val="420"/>
          <w:jc w:val="center"/>
        </w:trPr>
        <w:tc>
          <w:tcPr>
            <w:tcW w:w="3741" w:type="dxa"/>
            <w:shd w:val="clear" w:color="auto" w:fill="E7E6E6"/>
            <w:vAlign w:val="center"/>
          </w:tcPr>
          <w:p w14:paraId="5B0A2644" w14:textId="77777777" w:rsidR="00410BE8" w:rsidRPr="00561358" w:rsidRDefault="004E308F" w:rsidP="0093596F">
            <w:pPr>
              <w:rPr>
                <w:b/>
                <w:bCs/>
              </w:rPr>
            </w:pPr>
            <w:r w:rsidRPr="00561358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46" w:type="dxa"/>
            <w:gridSpan w:val="30"/>
            <w:shd w:val="clear" w:color="auto" w:fill="auto"/>
            <w:vAlign w:val="center"/>
          </w:tcPr>
          <w:p w14:paraId="2F6AD386" w14:textId="77777777" w:rsidR="00410BE8" w:rsidRPr="00561358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561358" w14:paraId="44EF2599" w14:textId="77777777" w:rsidTr="00520842">
        <w:trPr>
          <w:trHeight w:val="413"/>
          <w:jc w:val="center"/>
        </w:trPr>
        <w:tc>
          <w:tcPr>
            <w:tcW w:w="3741" w:type="dxa"/>
            <w:shd w:val="clear" w:color="auto" w:fill="E7E6E6"/>
            <w:vAlign w:val="center"/>
          </w:tcPr>
          <w:p w14:paraId="1E9F53EE" w14:textId="77777777" w:rsidR="00BC5831" w:rsidRDefault="00BC5831" w:rsidP="00FA28C3">
            <w:pPr>
              <w:rPr>
                <w:b/>
                <w:bCs/>
                <w:color w:val="000000"/>
                <w:lang w:val="sr-Cyrl-RS"/>
              </w:rPr>
            </w:pPr>
            <w:r w:rsidRPr="00561358">
              <w:rPr>
                <w:b/>
                <w:bCs/>
                <w:color w:val="000000"/>
              </w:rPr>
              <w:t>Матични број</w:t>
            </w:r>
            <w:r w:rsidR="006B2204" w:rsidRPr="00561358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5CDE7A56" w14:textId="73B1FE6C" w:rsidR="00520842" w:rsidRPr="00FA28C3" w:rsidRDefault="00520842" w:rsidP="00520842">
            <w:pPr>
              <w:rPr>
                <w:b/>
                <w:bCs/>
                <w:color w:val="000000"/>
                <w:lang w:val="sr-Cyrl-RS"/>
              </w:rPr>
            </w:pPr>
            <w:r w:rsidRPr="00520842">
              <w:rPr>
                <w:b/>
                <w:bCs/>
                <w:i/>
                <w:color w:val="000000"/>
                <w:lang w:val="sr-Cyrl-RS"/>
              </w:rPr>
              <w:t xml:space="preserve">(попуњава само </w:t>
            </w:r>
            <w:r>
              <w:rPr>
                <w:b/>
                <w:bCs/>
                <w:i/>
                <w:color w:val="000000"/>
                <w:lang w:val="sr-Cyrl-RS"/>
              </w:rPr>
              <w:t>правно</w:t>
            </w:r>
            <w:r w:rsidRPr="00520842">
              <w:rPr>
                <w:b/>
                <w:bCs/>
                <w:i/>
                <w:color w:val="000000"/>
                <w:lang w:val="sr-Cyrl-RS"/>
              </w:rPr>
              <w:t xml:space="preserve"> лице)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5E0810BA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7676A774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4102FEF5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14:paraId="2AFBD38C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19EF73D5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23B8148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0FDB64E7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302" w:type="dxa"/>
            <w:gridSpan w:val="2"/>
            <w:shd w:val="clear" w:color="auto" w:fill="auto"/>
            <w:vAlign w:val="center"/>
          </w:tcPr>
          <w:p w14:paraId="6EBA98CE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851" w:type="dxa"/>
            <w:gridSpan w:val="3"/>
            <w:shd w:val="clear" w:color="auto" w:fill="E7E6E6"/>
            <w:vAlign w:val="center"/>
          </w:tcPr>
          <w:p w14:paraId="0784FB18" w14:textId="77777777" w:rsidR="00BC5831" w:rsidRPr="00561358" w:rsidRDefault="00BC5831" w:rsidP="0093596F">
            <w:pPr>
              <w:rPr>
                <w:b/>
                <w:bCs/>
              </w:rPr>
            </w:pPr>
            <w:r w:rsidRPr="00561358">
              <w:rPr>
                <w:color w:val="000000"/>
              </w:rPr>
              <w:t xml:space="preserve"> </w:t>
            </w:r>
            <w:r w:rsidRPr="00561358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13A17CB2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35397C40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796076F1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4BFF7A3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538BD3E6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364CF46C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149B338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436D38F8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02F62D3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</w:tr>
      <w:tr w:rsidR="0011556C" w:rsidRPr="00561358" w14:paraId="6428EBC4" w14:textId="77777777" w:rsidTr="00520842">
        <w:trPr>
          <w:trHeight w:val="436"/>
          <w:jc w:val="center"/>
        </w:trPr>
        <w:tc>
          <w:tcPr>
            <w:tcW w:w="3741" w:type="dxa"/>
            <w:shd w:val="clear" w:color="auto" w:fill="E7E6E6"/>
            <w:vAlign w:val="center"/>
          </w:tcPr>
          <w:p w14:paraId="25823C78" w14:textId="77777777" w:rsidR="0011556C" w:rsidRPr="00561358" w:rsidRDefault="0011556C" w:rsidP="0093596F">
            <w:pPr>
              <w:rPr>
                <w:b/>
                <w:bCs/>
                <w:color w:val="000000"/>
              </w:rPr>
            </w:pPr>
            <w:r w:rsidRPr="00561358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46" w:type="dxa"/>
            <w:gridSpan w:val="30"/>
            <w:shd w:val="clear" w:color="auto" w:fill="auto"/>
            <w:vAlign w:val="center"/>
          </w:tcPr>
          <w:p w14:paraId="105691ED" w14:textId="13853774" w:rsidR="0011556C" w:rsidRPr="00561358" w:rsidRDefault="0011556C" w:rsidP="0093596F">
            <w:pPr>
              <w:ind w:right="908"/>
              <w:rPr>
                <w:bCs/>
              </w:rPr>
            </w:pPr>
          </w:p>
        </w:tc>
      </w:tr>
      <w:tr w:rsidR="00520842" w:rsidRPr="00561358" w14:paraId="32AD1175" w14:textId="77777777" w:rsidTr="00B4009C">
        <w:trPr>
          <w:trHeight w:val="436"/>
          <w:jc w:val="center"/>
        </w:trPr>
        <w:tc>
          <w:tcPr>
            <w:tcW w:w="3741" w:type="dxa"/>
            <w:shd w:val="clear" w:color="auto" w:fill="E7E6E6"/>
            <w:vAlign w:val="center"/>
          </w:tcPr>
          <w:p w14:paraId="654E6B46" w14:textId="2567DE7D" w:rsidR="00520842" w:rsidRPr="00561358" w:rsidRDefault="00520842" w:rsidP="005208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Јединствени матични број грађана </w:t>
            </w:r>
            <w:r w:rsidRPr="00520842">
              <w:rPr>
                <w:b/>
                <w:bCs/>
                <w:i/>
                <w:color w:val="000000"/>
                <w:lang w:val="sr-Cyrl-RS"/>
              </w:rPr>
              <w:t>(попуњава само физичко лице)</w:t>
            </w: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7D3AAED7" w14:textId="77777777" w:rsidR="00520842" w:rsidRPr="00561358" w:rsidRDefault="00520842" w:rsidP="00520842">
            <w:pPr>
              <w:ind w:right="908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4F52632E" w14:textId="77777777" w:rsidR="00520842" w:rsidRPr="00561358" w:rsidRDefault="00520842" w:rsidP="00520842">
            <w:pPr>
              <w:ind w:right="908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26B3C1B1" w14:textId="77777777" w:rsidR="00520842" w:rsidRPr="00561358" w:rsidRDefault="00520842" w:rsidP="00520842">
            <w:pPr>
              <w:ind w:right="908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591A5EF1" w14:textId="77777777" w:rsidR="00520842" w:rsidRPr="00561358" w:rsidRDefault="00520842" w:rsidP="00520842">
            <w:pPr>
              <w:ind w:right="908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63B933DE" w14:textId="77777777" w:rsidR="00520842" w:rsidRPr="00561358" w:rsidRDefault="00520842" w:rsidP="00520842">
            <w:pPr>
              <w:ind w:right="908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5307B034" w14:textId="77777777" w:rsidR="00520842" w:rsidRPr="00561358" w:rsidRDefault="00520842" w:rsidP="00520842">
            <w:pPr>
              <w:ind w:right="908"/>
              <w:rPr>
                <w:bCs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8FF8B96" w14:textId="77777777" w:rsidR="00520842" w:rsidRPr="00561358" w:rsidRDefault="00520842" w:rsidP="00520842">
            <w:pPr>
              <w:ind w:right="908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2E9AEB62" w14:textId="77777777" w:rsidR="00520842" w:rsidRPr="00561358" w:rsidRDefault="00520842" w:rsidP="00520842">
            <w:pPr>
              <w:ind w:right="908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0844EC0A" w14:textId="77777777" w:rsidR="00520842" w:rsidRPr="00561358" w:rsidRDefault="00520842" w:rsidP="00520842">
            <w:pPr>
              <w:ind w:right="908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57200284" w14:textId="77777777" w:rsidR="00520842" w:rsidRPr="00561358" w:rsidRDefault="00520842" w:rsidP="00520842">
            <w:pPr>
              <w:ind w:right="908"/>
              <w:rPr>
                <w:bCs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</w:tcPr>
          <w:p w14:paraId="020D555A" w14:textId="77777777" w:rsidR="00520842" w:rsidRPr="00561358" w:rsidRDefault="00520842" w:rsidP="00520842">
            <w:pPr>
              <w:ind w:right="908"/>
              <w:rPr>
                <w:bCs/>
              </w:rPr>
            </w:pP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5490178A" w14:textId="77777777" w:rsidR="00520842" w:rsidRPr="00561358" w:rsidRDefault="00520842" w:rsidP="00520842">
            <w:pPr>
              <w:ind w:right="908"/>
              <w:rPr>
                <w:bCs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14:paraId="0C765525" w14:textId="0D0112CB" w:rsidR="00520842" w:rsidRPr="00561358" w:rsidRDefault="00520842" w:rsidP="00520842">
            <w:pPr>
              <w:ind w:right="908"/>
              <w:rPr>
                <w:bCs/>
              </w:rPr>
            </w:pPr>
          </w:p>
        </w:tc>
      </w:tr>
    </w:tbl>
    <w:p w14:paraId="6873F263" w14:textId="77777777" w:rsidR="00520842" w:rsidRDefault="00520842" w:rsidP="0093596F">
      <w:pPr>
        <w:spacing w:before="184"/>
        <w:ind w:right="908"/>
        <w:jc w:val="center"/>
        <w:rPr>
          <w:b/>
          <w:lang w:val="sr-Cyrl-RS"/>
        </w:rPr>
      </w:pPr>
    </w:p>
    <w:p w14:paraId="6B509F3C" w14:textId="77777777" w:rsidR="00520842" w:rsidRDefault="00520842" w:rsidP="0093596F">
      <w:pPr>
        <w:spacing w:before="184"/>
        <w:ind w:right="908"/>
        <w:jc w:val="center"/>
        <w:rPr>
          <w:b/>
          <w:lang w:val="sr-Cyrl-RS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1"/>
        <w:gridCol w:w="3023"/>
        <w:gridCol w:w="3023"/>
      </w:tblGrid>
      <w:tr w:rsidR="00520842" w:rsidRPr="00561358" w14:paraId="7BFAA9A6" w14:textId="77777777" w:rsidTr="000D0DEF">
        <w:trPr>
          <w:trHeight w:val="563"/>
          <w:jc w:val="center"/>
        </w:trPr>
        <w:tc>
          <w:tcPr>
            <w:tcW w:w="9787" w:type="dxa"/>
            <w:gridSpan w:val="3"/>
            <w:shd w:val="clear" w:color="auto" w:fill="E7E6E6"/>
            <w:vAlign w:val="center"/>
          </w:tcPr>
          <w:p w14:paraId="638B8F05" w14:textId="6A0AB3AE" w:rsidR="00520842" w:rsidRPr="00561358" w:rsidRDefault="00520842" w:rsidP="00520842">
            <w:pPr>
              <w:ind w:right="-15"/>
              <w:jc w:val="center"/>
              <w:rPr>
                <w:b/>
                <w:lang w:val="sr-Cyrl-RS"/>
              </w:rPr>
            </w:pPr>
            <w:r w:rsidRPr="00561358">
              <w:rPr>
                <w:b/>
                <w:lang w:val="sr-Cyrl-RS"/>
              </w:rPr>
              <w:t xml:space="preserve">Основни подаци о </w:t>
            </w:r>
            <w:r>
              <w:rPr>
                <w:b/>
                <w:lang w:val="sr-Cyrl-RS"/>
              </w:rPr>
              <w:t>потонулој ствари</w:t>
            </w:r>
          </w:p>
        </w:tc>
      </w:tr>
      <w:tr w:rsidR="00520842" w:rsidRPr="00561358" w14:paraId="4ACD5939" w14:textId="77777777" w:rsidTr="000D0DEF">
        <w:trPr>
          <w:trHeight w:val="431"/>
          <w:jc w:val="center"/>
        </w:trPr>
        <w:tc>
          <w:tcPr>
            <w:tcW w:w="3741" w:type="dxa"/>
            <w:shd w:val="clear" w:color="auto" w:fill="E7E6E6"/>
            <w:vAlign w:val="center"/>
          </w:tcPr>
          <w:p w14:paraId="5A4B48A7" w14:textId="1C3D98FB" w:rsidR="00520842" w:rsidRPr="00520842" w:rsidRDefault="00520842" w:rsidP="00520842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Н</w:t>
            </w:r>
            <w:r w:rsidRPr="00561358">
              <w:rPr>
                <w:b/>
                <w:bCs/>
                <w:color w:val="000000"/>
              </w:rPr>
              <w:t>азив</w:t>
            </w:r>
            <w:r>
              <w:rPr>
                <w:b/>
                <w:bCs/>
                <w:color w:val="000000"/>
                <w:lang w:val="sr-Cyrl-RS"/>
              </w:rPr>
              <w:t xml:space="preserve"> потонуле ствари</w:t>
            </w:r>
          </w:p>
        </w:tc>
        <w:tc>
          <w:tcPr>
            <w:tcW w:w="6046" w:type="dxa"/>
            <w:gridSpan w:val="2"/>
            <w:shd w:val="clear" w:color="auto" w:fill="auto"/>
            <w:vAlign w:val="center"/>
          </w:tcPr>
          <w:p w14:paraId="152F188B" w14:textId="77777777" w:rsidR="00520842" w:rsidRPr="00561358" w:rsidRDefault="00520842" w:rsidP="000D0DEF">
            <w:pPr>
              <w:ind w:right="-15"/>
              <w:rPr>
                <w:bCs/>
              </w:rPr>
            </w:pPr>
          </w:p>
        </w:tc>
      </w:tr>
      <w:tr w:rsidR="00520842" w:rsidRPr="00561358" w14:paraId="63DA97CB" w14:textId="77777777" w:rsidTr="000D0DEF">
        <w:trPr>
          <w:trHeight w:val="423"/>
          <w:jc w:val="center"/>
        </w:trPr>
        <w:tc>
          <w:tcPr>
            <w:tcW w:w="3741" w:type="dxa"/>
            <w:shd w:val="clear" w:color="auto" w:fill="E7E6E6"/>
            <w:vAlign w:val="center"/>
          </w:tcPr>
          <w:p w14:paraId="42E4B98C" w14:textId="4D105EBB" w:rsidR="00520842" w:rsidRPr="00561358" w:rsidRDefault="00520842" w:rsidP="000D0DEF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val="sr-Cyrl-RS"/>
              </w:rPr>
              <w:t>Место на коме се налази</w:t>
            </w:r>
          </w:p>
        </w:tc>
        <w:tc>
          <w:tcPr>
            <w:tcW w:w="6046" w:type="dxa"/>
            <w:gridSpan w:val="2"/>
            <w:shd w:val="clear" w:color="auto" w:fill="auto"/>
            <w:vAlign w:val="center"/>
          </w:tcPr>
          <w:p w14:paraId="5BAF0188" w14:textId="77777777" w:rsidR="00520842" w:rsidRPr="00561358" w:rsidRDefault="00520842" w:rsidP="000D0DEF">
            <w:pPr>
              <w:ind w:right="-15"/>
              <w:rPr>
                <w:bCs/>
              </w:rPr>
            </w:pPr>
          </w:p>
        </w:tc>
      </w:tr>
      <w:tr w:rsidR="00520842" w:rsidRPr="00561358" w14:paraId="6C868B9D" w14:textId="77777777" w:rsidTr="000D0DEF">
        <w:trPr>
          <w:trHeight w:val="400"/>
          <w:jc w:val="center"/>
        </w:trPr>
        <w:tc>
          <w:tcPr>
            <w:tcW w:w="3741" w:type="dxa"/>
            <w:shd w:val="clear" w:color="auto" w:fill="E7E6E6"/>
            <w:vAlign w:val="center"/>
          </w:tcPr>
          <w:p w14:paraId="53FE3B55" w14:textId="5675C708" w:rsidR="00520842" w:rsidRPr="00561358" w:rsidRDefault="00520842" w:rsidP="000D0DEF">
            <w:pPr>
              <w:rPr>
                <w:b/>
                <w:bCs/>
              </w:rPr>
            </w:pPr>
            <w:r>
              <w:rPr>
                <w:b/>
                <w:lang w:val="sr-Cyrl-RS"/>
              </w:rPr>
              <w:t>Н</w:t>
            </w:r>
            <w:r w:rsidRPr="00520842">
              <w:rPr>
                <w:b/>
                <w:lang w:val="sr-Cyrl-RS"/>
              </w:rPr>
              <w:t>ачин и средства потребна за вађење</w:t>
            </w:r>
          </w:p>
        </w:tc>
        <w:tc>
          <w:tcPr>
            <w:tcW w:w="6046" w:type="dxa"/>
            <w:gridSpan w:val="2"/>
            <w:shd w:val="clear" w:color="auto" w:fill="auto"/>
            <w:vAlign w:val="center"/>
          </w:tcPr>
          <w:p w14:paraId="5B371DFE" w14:textId="77777777" w:rsidR="00520842" w:rsidRPr="00561358" w:rsidRDefault="00520842" w:rsidP="000D0DEF">
            <w:pPr>
              <w:ind w:right="-15"/>
              <w:rPr>
                <w:bCs/>
              </w:rPr>
            </w:pPr>
          </w:p>
        </w:tc>
      </w:tr>
      <w:tr w:rsidR="00520842" w:rsidRPr="00561358" w14:paraId="72207557" w14:textId="77777777" w:rsidTr="00CC7DC4">
        <w:trPr>
          <w:trHeight w:val="958"/>
          <w:jc w:val="center"/>
        </w:trPr>
        <w:tc>
          <w:tcPr>
            <w:tcW w:w="3741" w:type="dxa"/>
            <w:shd w:val="clear" w:color="auto" w:fill="E7E6E6"/>
          </w:tcPr>
          <w:p w14:paraId="00A6E6EC" w14:textId="56685F13" w:rsidR="00520842" w:rsidRPr="00520842" w:rsidRDefault="00520842" w:rsidP="00520842">
            <w:pPr>
              <w:spacing w:before="184"/>
              <w:ind w:right="90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Датум и в</w:t>
            </w:r>
            <w:r w:rsidRPr="00520842">
              <w:rPr>
                <w:b/>
                <w:lang w:val="sr-Cyrl-RS"/>
              </w:rPr>
              <w:t>реме предвиђено за почетак радова на њеном вађењу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09B77365" w14:textId="77777777" w:rsidR="00520842" w:rsidRPr="00520842" w:rsidRDefault="00520842" w:rsidP="000D0DEF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Датум: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1DF599F8" w14:textId="1822CA4C" w:rsidR="00520842" w:rsidRPr="00520842" w:rsidRDefault="00520842" w:rsidP="000D0DEF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Време:</w:t>
            </w:r>
          </w:p>
        </w:tc>
      </w:tr>
      <w:tr w:rsidR="00520842" w:rsidRPr="00561358" w14:paraId="7C23F764" w14:textId="77777777" w:rsidTr="002F0A71">
        <w:trPr>
          <w:trHeight w:val="634"/>
          <w:jc w:val="center"/>
        </w:trPr>
        <w:tc>
          <w:tcPr>
            <w:tcW w:w="3741" w:type="dxa"/>
            <w:shd w:val="clear" w:color="auto" w:fill="E7E6E6"/>
            <w:vAlign w:val="center"/>
          </w:tcPr>
          <w:p w14:paraId="5ADAABD5" w14:textId="64A84B3B" w:rsidR="00520842" w:rsidRDefault="00520842" w:rsidP="00520842">
            <w:pPr>
              <w:spacing w:before="184"/>
              <w:ind w:right="908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Датум и в</w:t>
            </w:r>
            <w:r w:rsidRPr="00520842">
              <w:rPr>
                <w:b/>
                <w:lang w:val="sr-Cyrl-RS"/>
              </w:rPr>
              <w:t>реме</w:t>
            </w:r>
            <w:r>
              <w:rPr>
                <w:b/>
                <w:lang w:val="sr-Cyrl-RS"/>
              </w:rPr>
              <w:t xml:space="preserve"> предвиђено за </w:t>
            </w:r>
            <w:r w:rsidRPr="00520842">
              <w:rPr>
                <w:b/>
                <w:lang w:val="sr-Cyrl-RS"/>
              </w:rPr>
              <w:t>завршетак радова на њеном вађењ</w:t>
            </w:r>
            <w:r>
              <w:rPr>
                <w:b/>
                <w:lang w:val="sr-Cyrl-RS"/>
              </w:rPr>
              <w:t>у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3F017C11" w14:textId="243D85C8" w:rsidR="00520842" w:rsidRPr="00561358" w:rsidRDefault="00520842" w:rsidP="00520842">
            <w:pPr>
              <w:ind w:right="-15"/>
              <w:rPr>
                <w:bCs/>
              </w:rPr>
            </w:pPr>
            <w:r>
              <w:rPr>
                <w:bCs/>
                <w:lang w:val="sr-Cyrl-RS"/>
              </w:rPr>
              <w:t>Датум: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11FEEF03" w14:textId="67420898" w:rsidR="00520842" w:rsidRPr="00561358" w:rsidRDefault="00520842" w:rsidP="00520842">
            <w:pPr>
              <w:ind w:right="-15"/>
              <w:rPr>
                <w:bCs/>
              </w:rPr>
            </w:pPr>
            <w:r>
              <w:rPr>
                <w:bCs/>
                <w:lang w:val="sr-Cyrl-RS"/>
              </w:rPr>
              <w:t>Време:</w:t>
            </w:r>
          </w:p>
        </w:tc>
      </w:tr>
    </w:tbl>
    <w:p w14:paraId="1FEA9080" w14:textId="77777777" w:rsidR="00520842" w:rsidRDefault="00520842">
      <w:pPr>
        <w:widowControl/>
        <w:autoSpaceDE/>
        <w:autoSpaceDN/>
        <w:rPr>
          <w:b/>
          <w:lang w:val="sr-Cyrl-RS"/>
        </w:rPr>
      </w:pPr>
    </w:p>
    <w:p w14:paraId="0EF9AFD8" w14:textId="77777777" w:rsidR="00520842" w:rsidRDefault="00520842">
      <w:pPr>
        <w:widowControl/>
        <w:autoSpaceDE/>
        <w:autoSpaceDN/>
      </w:pPr>
    </w:p>
    <w:p w14:paraId="04B6411D" w14:textId="77777777" w:rsidR="00520842" w:rsidRDefault="00520842">
      <w:pPr>
        <w:widowControl/>
        <w:autoSpaceDE/>
        <w:autoSpaceDN/>
      </w:pPr>
    </w:p>
    <w:p w14:paraId="41D24F8B" w14:textId="0C0BD098" w:rsidR="00E71EA4" w:rsidRDefault="00D55005" w:rsidP="00E71EA4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561358">
        <w:rPr>
          <w:lang w:val="sr-Cyrl-RS"/>
        </w:rPr>
        <w:lastRenderedPageBreak/>
        <w:t xml:space="preserve">У прилогу захтева, </w:t>
      </w:r>
      <w:r w:rsidR="00EE5F3B" w:rsidRPr="00561358">
        <w:rPr>
          <w:lang w:val="sr-Cyrl-RS"/>
        </w:rPr>
        <w:t>достављам следећу документацију</w:t>
      </w:r>
      <w:r w:rsidR="00087FF5" w:rsidRPr="00561358">
        <w:rPr>
          <w:rStyle w:val="FootnoteReference"/>
          <w:color w:val="000000"/>
          <w:lang w:val="sr-Cyrl-RS"/>
        </w:rPr>
        <w:t xml:space="preserve"> </w:t>
      </w:r>
      <w:r w:rsidR="00087FF5" w:rsidRPr="00561358">
        <w:rPr>
          <w:rStyle w:val="FootnoteReference"/>
          <w:color w:val="000000"/>
          <w:lang w:val="sr-Cyrl-RS"/>
        </w:rPr>
        <w:footnoteReference w:id="1"/>
      </w:r>
      <w:r w:rsidR="00E71EA4" w:rsidRPr="00561358">
        <w:rPr>
          <w:lang w:val="sr-Cyrl-RS"/>
        </w:rPr>
        <w:t>:</w:t>
      </w:r>
    </w:p>
    <w:p w14:paraId="3898EF77" w14:textId="77777777" w:rsidR="002C722D" w:rsidRPr="00561358" w:rsidRDefault="002C722D" w:rsidP="00E71EA4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5"/>
        <w:gridCol w:w="2246"/>
        <w:gridCol w:w="1269"/>
        <w:gridCol w:w="2149"/>
      </w:tblGrid>
      <w:tr w:rsidR="005B0625" w:rsidRPr="00561358" w14:paraId="28515368" w14:textId="77777777" w:rsidTr="00520842">
        <w:trPr>
          <w:cantSplit/>
          <w:trHeight w:val="412"/>
          <w:tblHeader/>
          <w:jc w:val="center"/>
        </w:trPr>
        <w:tc>
          <w:tcPr>
            <w:tcW w:w="350" w:type="pct"/>
            <w:shd w:val="clear" w:color="auto" w:fill="E7E6E6"/>
            <w:vAlign w:val="center"/>
          </w:tcPr>
          <w:p w14:paraId="75E02C4A" w14:textId="77777777" w:rsidR="005B0625" w:rsidRPr="00561358" w:rsidRDefault="005B0625" w:rsidP="00E75D03">
            <w:pPr>
              <w:jc w:val="center"/>
            </w:pPr>
            <w:r w:rsidRPr="00561358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1833" w:type="pct"/>
            <w:shd w:val="clear" w:color="auto" w:fill="E7E6E6"/>
            <w:vAlign w:val="center"/>
          </w:tcPr>
          <w:p w14:paraId="34101BED" w14:textId="77777777" w:rsidR="005B0625" w:rsidRPr="00561358" w:rsidRDefault="005B0625" w:rsidP="00E75D03">
            <w:pPr>
              <w:jc w:val="center"/>
            </w:pPr>
            <w:r w:rsidRPr="00561358">
              <w:rPr>
                <w:b/>
                <w:bCs/>
                <w:color w:val="000000"/>
              </w:rPr>
              <w:t>Назив документа</w:t>
            </w:r>
          </w:p>
        </w:tc>
        <w:tc>
          <w:tcPr>
            <w:tcW w:w="1117" w:type="pct"/>
            <w:shd w:val="clear" w:color="auto" w:fill="E7E6E6"/>
          </w:tcPr>
          <w:p w14:paraId="797DBF43" w14:textId="24D85168" w:rsidR="005B0625" w:rsidRPr="005B0625" w:rsidRDefault="005B0625" w:rsidP="00E75D03">
            <w:pPr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Специфичности у вези документа</w:t>
            </w:r>
          </w:p>
        </w:tc>
        <w:tc>
          <w:tcPr>
            <w:tcW w:w="631" w:type="pct"/>
            <w:shd w:val="clear" w:color="auto" w:fill="E7E6E6"/>
            <w:vAlign w:val="center"/>
          </w:tcPr>
          <w:p w14:paraId="690C357A" w14:textId="73009C6C" w:rsidR="005B0625" w:rsidRPr="00561358" w:rsidRDefault="005B0625" w:rsidP="00E75D03">
            <w:pPr>
              <w:jc w:val="center"/>
            </w:pPr>
            <w:r w:rsidRPr="00561358">
              <w:rPr>
                <w:b/>
                <w:bCs/>
                <w:color w:val="000000"/>
              </w:rPr>
              <w:t xml:space="preserve">Форма </w:t>
            </w:r>
            <w:r w:rsidRPr="00561358">
              <w:rPr>
                <w:b/>
                <w:bCs/>
                <w:color w:val="000000"/>
                <w:lang w:val="sr-Cyrl-RS"/>
              </w:rPr>
              <w:t>д</w:t>
            </w:r>
            <w:r w:rsidRPr="00561358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069" w:type="pct"/>
            <w:shd w:val="clear" w:color="auto" w:fill="E7E6E6"/>
            <w:vAlign w:val="center"/>
          </w:tcPr>
          <w:p w14:paraId="1FFC2CD9" w14:textId="77777777" w:rsidR="005B0625" w:rsidRPr="00561358" w:rsidRDefault="005B0625" w:rsidP="00E75D03">
            <w:pPr>
              <w:jc w:val="center"/>
            </w:pPr>
            <w:r w:rsidRPr="00561358">
              <w:rPr>
                <w:b/>
                <w:bCs/>
                <w:color w:val="000000"/>
              </w:rPr>
              <w:t>Издавалац</w:t>
            </w:r>
            <w:r w:rsidRPr="00561358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561358">
              <w:rPr>
                <w:b/>
                <w:bCs/>
                <w:color w:val="000000"/>
              </w:rPr>
              <w:t>документа</w:t>
            </w:r>
          </w:p>
        </w:tc>
      </w:tr>
      <w:tr w:rsidR="003C7524" w:rsidRPr="00561358" w14:paraId="3DEFD410" w14:textId="77777777" w:rsidTr="00520842">
        <w:trPr>
          <w:trHeight w:val="692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52F976B3" w14:textId="77777777" w:rsidR="003C7524" w:rsidRPr="00561358" w:rsidRDefault="003C7524" w:rsidP="003C7524">
            <w:pPr>
              <w:jc w:val="center"/>
              <w:rPr>
                <w:color w:val="000000"/>
              </w:rPr>
            </w:pPr>
            <w:r w:rsidRPr="00561358">
              <w:rPr>
                <w:color w:val="000000"/>
              </w:rPr>
              <w:t>1.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474B9A87" w14:textId="70D72C8D" w:rsidR="003C7524" w:rsidRPr="00561358" w:rsidRDefault="003C7524" w:rsidP="003C7524">
            <w:pPr>
              <w:rPr>
                <w:color w:val="000000"/>
              </w:rPr>
            </w:pPr>
            <w:r w:rsidRPr="007B2A87">
              <w:rPr>
                <w:color w:val="000000"/>
              </w:rPr>
              <w:t>Доказ о власништву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15CEE0DF" w14:textId="09D4FE7C" w:rsidR="003C7524" w:rsidRPr="00D97060" w:rsidRDefault="003C7524" w:rsidP="003C7524">
            <w:pPr>
              <w:jc w:val="center"/>
              <w:rPr>
                <w:color w:val="000000"/>
                <w:lang w:val="sr-Cyrl-RS"/>
              </w:rPr>
            </w:pPr>
            <w:r w:rsidRPr="007B2A87">
              <w:rPr>
                <w:color w:val="000000"/>
                <w:lang w:val="sr-Cyrl-RS"/>
              </w:rPr>
              <w:t>Дозвола о пловидби, саобраћајна дозвола, рачун о куповини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3A73FD4B" w14:textId="4B3385D5" w:rsidR="003C7524" w:rsidRPr="007B2A87" w:rsidRDefault="003C7524" w:rsidP="003C752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Копија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D6BDC50" w14:textId="12A20B5B" w:rsidR="003C7524" w:rsidRPr="00561358" w:rsidRDefault="003C7524" w:rsidP="003C7524">
            <w:pPr>
              <w:jc w:val="center"/>
              <w:rPr>
                <w:color w:val="000000"/>
              </w:rPr>
            </w:pPr>
            <w:r w:rsidRPr="007B2A87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инистарство унутрашњих послова или </w:t>
            </w:r>
            <w:r w:rsidRPr="007B2A87">
              <w:rPr>
                <w:color w:val="000000"/>
              </w:rPr>
              <w:t>издавалац рачуна</w:t>
            </w:r>
          </w:p>
        </w:tc>
      </w:tr>
      <w:tr w:rsidR="003C7524" w:rsidRPr="00561358" w14:paraId="762BA42C" w14:textId="77777777" w:rsidTr="00520842">
        <w:trPr>
          <w:trHeight w:val="559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34A72BFA" w14:textId="77777777" w:rsidR="003C7524" w:rsidRPr="00561358" w:rsidRDefault="003C7524" w:rsidP="003C7524">
            <w:pPr>
              <w:jc w:val="center"/>
              <w:rPr>
                <w:color w:val="000000"/>
              </w:rPr>
            </w:pPr>
            <w:r w:rsidRPr="00561358">
              <w:rPr>
                <w:color w:val="000000"/>
              </w:rPr>
              <w:t>2.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0C4ED836" w14:textId="6D9A66C4" w:rsidR="003C7524" w:rsidRPr="00561358" w:rsidRDefault="003C7524" w:rsidP="003C7524">
            <w:pPr>
              <w:rPr>
                <w:color w:val="000000"/>
                <w:lang w:val="sr-Cyrl-RS"/>
              </w:rPr>
            </w:pPr>
            <w:r w:rsidRPr="00394E07">
              <w:rPr>
                <w:lang w:val="sr-Cyrl-RS"/>
              </w:rPr>
              <w:t>Доказ о уплати републичке  административне таксе за захтев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4EB4EC7C" w14:textId="57655CB2" w:rsidR="003C7524" w:rsidRPr="00561358" w:rsidRDefault="003C7524" w:rsidP="003C7524">
            <w:pPr>
              <w:jc w:val="center"/>
              <w:rPr>
                <w:color w:val="000000"/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7C9408C" w14:textId="66A1FD4A" w:rsidR="003C7524" w:rsidRPr="00561358" w:rsidRDefault="003C7524" w:rsidP="003C7524">
            <w:pPr>
              <w:jc w:val="center"/>
              <w:rPr>
                <w:color w:val="000000"/>
                <w:lang w:val="sr-Cyrl-RS"/>
              </w:rPr>
            </w:pPr>
            <w:r>
              <w:rPr>
                <w:lang w:val="sr-Cyrl-RS"/>
              </w:rPr>
              <w:t>Копија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AF0E270" w14:textId="6F7EFDE9" w:rsidR="003C7524" w:rsidRPr="00561358" w:rsidRDefault="003C7524" w:rsidP="003C7524">
            <w:pPr>
              <w:jc w:val="center"/>
              <w:rPr>
                <w:color w:val="000000"/>
                <w:lang w:val="sr-Cyrl-RS"/>
              </w:rPr>
            </w:pPr>
            <w:r w:rsidRPr="00394E07">
              <w:rPr>
                <w:lang w:val="sr-Cyrl-RS"/>
              </w:rPr>
              <w:t>Пошта/банка</w:t>
            </w:r>
          </w:p>
        </w:tc>
      </w:tr>
      <w:tr w:rsidR="003C7524" w:rsidRPr="00561358" w14:paraId="3741374E" w14:textId="77777777" w:rsidTr="00520842">
        <w:trPr>
          <w:trHeight w:val="559"/>
          <w:jc w:val="center"/>
        </w:trPr>
        <w:tc>
          <w:tcPr>
            <w:tcW w:w="350" w:type="pct"/>
            <w:shd w:val="clear" w:color="auto" w:fill="auto"/>
            <w:vAlign w:val="center"/>
          </w:tcPr>
          <w:p w14:paraId="666FA447" w14:textId="618F072F" w:rsidR="003C7524" w:rsidRPr="00A22960" w:rsidRDefault="003C7524" w:rsidP="003C752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63FE3080" w14:textId="75DFC169" w:rsidR="003C7524" w:rsidRPr="00561358" w:rsidRDefault="003C7524" w:rsidP="003C7524">
            <w:pPr>
              <w:rPr>
                <w:color w:val="000000"/>
                <w:lang w:val="sr-Cyrl-RS"/>
              </w:rPr>
            </w:pPr>
            <w:r w:rsidRPr="007B2A87">
              <w:rPr>
                <w:lang w:val="sr-Cyrl-RS"/>
              </w:rPr>
              <w:t xml:space="preserve">Доказ о </w:t>
            </w:r>
            <w:r>
              <w:rPr>
                <w:lang w:val="sr-Cyrl-RS"/>
              </w:rPr>
              <w:t xml:space="preserve">уплати републичке </w:t>
            </w:r>
            <w:r w:rsidRPr="007B2A87">
              <w:rPr>
                <w:lang w:val="sr-Cyrl-RS"/>
              </w:rPr>
              <w:t xml:space="preserve"> административној такси за </w:t>
            </w:r>
            <w:r>
              <w:rPr>
                <w:lang w:val="sr-Cyrl-RS"/>
              </w:rPr>
              <w:t xml:space="preserve">решење </w:t>
            </w:r>
            <w:r w:rsidRPr="003C7524">
              <w:rPr>
                <w:lang w:val="sr-Cyrl-RS"/>
              </w:rPr>
              <w:t>по захтеву за одобрење за вађење потонуле ствари на унутрашњим пловним путевима домаћем правном или физичком лицу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15255663" w14:textId="240BDD65" w:rsidR="003C7524" w:rsidRDefault="003C7524" w:rsidP="003C7524">
            <w:pPr>
              <w:jc w:val="center"/>
              <w:rPr>
                <w:color w:val="000000"/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997903E" w14:textId="76393618" w:rsidR="003C7524" w:rsidRPr="00561358" w:rsidRDefault="003C7524" w:rsidP="003C7524">
            <w:pPr>
              <w:jc w:val="center"/>
              <w:rPr>
                <w:color w:val="000000"/>
                <w:lang w:val="sr-Cyrl-RS"/>
              </w:rPr>
            </w:pPr>
            <w:r>
              <w:rPr>
                <w:lang w:val="sr-Cyrl-RS"/>
              </w:rPr>
              <w:t>Копија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6856A06" w14:textId="0BDD1EB9" w:rsidR="003C7524" w:rsidRPr="00561358" w:rsidRDefault="003C7524" w:rsidP="003C7524">
            <w:pPr>
              <w:jc w:val="center"/>
              <w:rPr>
                <w:color w:val="000000"/>
                <w:lang w:val="sr-Cyrl-RS"/>
              </w:rPr>
            </w:pPr>
            <w:r w:rsidRPr="00394E07">
              <w:rPr>
                <w:lang w:val="sr-Cyrl-RS"/>
              </w:rPr>
              <w:t>Пошта/банка</w:t>
            </w:r>
          </w:p>
        </w:tc>
      </w:tr>
    </w:tbl>
    <w:p w14:paraId="0F53D810" w14:textId="77777777" w:rsidR="00C94574" w:rsidRPr="00561358" w:rsidRDefault="00C94574"/>
    <w:p w14:paraId="2825AF46" w14:textId="77777777" w:rsidR="0011556C" w:rsidRDefault="0011556C" w:rsidP="0011556C">
      <w:pPr>
        <w:jc w:val="both"/>
        <w:rPr>
          <w:color w:val="000000"/>
          <w:lang w:val="sr-Cyrl-RS"/>
        </w:rPr>
      </w:pPr>
    </w:p>
    <w:p w14:paraId="55731CA7" w14:textId="77777777" w:rsidR="00520842" w:rsidRPr="00561358" w:rsidRDefault="00520842" w:rsidP="0011556C">
      <w:pPr>
        <w:jc w:val="both"/>
        <w:rPr>
          <w:color w:val="000000"/>
          <w:lang w:val="sr-Cyrl-RS"/>
        </w:rPr>
      </w:pPr>
    </w:p>
    <w:p w14:paraId="301A99EB" w14:textId="0AA4677B" w:rsidR="00D55005" w:rsidRPr="00561358" w:rsidRDefault="00D55005" w:rsidP="0011556C">
      <w:pPr>
        <w:ind w:right="-24"/>
        <w:jc w:val="both"/>
        <w:rPr>
          <w:color w:val="000000"/>
          <w:lang w:val="sr-Cyrl-RS"/>
        </w:rPr>
      </w:pPr>
      <w:r w:rsidRPr="00561358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у року од </w:t>
      </w:r>
      <w:r w:rsidR="003A1EE4" w:rsidRPr="00561358">
        <w:rPr>
          <w:color w:val="000000"/>
          <w:lang w:val="sr-Cyrl-RS"/>
        </w:rPr>
        <w:t>8</w:t>
      </w:r>
      <w:r w:rsidRPr="00561358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078F9535" w14:textId="77777777" w:rsidR="00D55005" w:rsidRPr="00561358" w:rsidRDefault="00D55005" w:rsidP="00D55005">
      <w:pPr>
        <w:ind w:left="-426" w:right="-425"/>
        <w:jc w:val="both"/>
        <w:rPr>
          <w:color w:val="000000"/>
          <w:lang w:val="sr-Cyrl-RS"/>
        </w:rPr>
      </w:pPr>
    </w:p>
    <w:p w14:paraId="2A5BB4A6" w14:textId="77777777" w:rsidR="00D55005" w:rsidRPr="00561358" w:rsidRDefault="00D55005" w:rsidP="00D55005">
      <w:pPr>
        <w:ind w:left="-426" w:right="-425"/>
        <w:jc w:val="both"/>
        <w:rPr>
          <w:color w:val="000000"/>
          <w:lang w:val="sr-Cyrl-RS"/>
        </w:rPr>
      </w:pPr>
    </w:p>
    <w:p w14:paraId="1B2E0618" w14:textId="32F2EC95" w:rsidR="00D55005" w:rsidRPr="00561358" w:rsidRDefault="00D55005" w:rsidP="0011556C">
      <w:pPr>
        <w:ind w:right="-1"/>
        <w:jc w:val="both"/>
        <w:rPr>
          <w:color w:val="000000"/>
        </w:rPr>
      </w:pPr>
      <w:r w:rsidRPr="00561358">
        <w:rPr>
          <w:color w:val="000000"/>
        </w:rPr>
        <w:t xml:space="preserve">Захтев и потребна документација се могу поднети и електронским путем, на </w:t>
      </w:r>
      <w:r w:rsidR="009E5ADF">
        <w:rPr>
          <w:color w:val="000000"/>
        </w:rPr>
        <w:t>nacelnik.kapetanija@mgsi.gov.rs.</w:t>
      </w:r>
    </w:p>
    <w:p w14:paraId="4FAC8CA0" w14:textId="77777777" w:rsidR="00D55005" w:rsidRPr="00561358" w:rsidRDefault="00D55005" w:rsidP="00D55005">
      <w:pPr>
        <w:ind w:left="-426" w:right="-425"/>
        <w:jc w:val="both"/>
        <w:rPr>
          <w:color w:val="000000"/>
        </w:rPr>
      </w:pPr>
    </w:p>
    <w:p w14:paraId="299BC206" w14:textId="77777777" w:rsidR="00D55005" w:rsidRPr="00561358" w:rsidRDefault="00D55005" w:rsidP="00D55005">
      <w:pPr>
        <w:ind w:left="-426" w:right="-425"/>
        <w:jc w:val="both"/>
        <w:rPr>
          <w:color w:val="000000"/>
        </w:rPr>
      </w:pPr>
    </w:p>
    <w:p w14:paraId="576F293C" w14:textId="77777777" w:rsidR="00D55005" w:rsidRPr="00561358" w:rsidRDefault="00D55005" w:rsidP="00D55005">
      <w:pPr>
        <w:ind w:left="-426" w:right="-425"/>
        <w:jc w:val="both"/>
        <w:rPr>
          <w:color w:val="000000"/>
          <w:lang w:val="sr-Cyrl-RS"/>
        </w:rPr>
      </w:pPr>
    </w:p>
    <w:p w14:paraId="5E8DC075" w14:textId="77777777" w:rsidR="00D55005" w:rsidRPr="00561358" w:rsidRDefault="00D55005" w:rsidP="00D55005"/>
    <w:p w14:paraId="7F1D244A" w14:textId="77777777" w:rsidR="00D55005" w:rsidRPr="00561358" w:rsidRDefault="00D55005" w:rsidP="00D55005"/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832"/>
      </w:tblGrid>
      <w:tr w:rsidR="00D55005" w:rsidRPr="00561358" w14:paraId="2884CDA1" w14:textId="77777777" w:rsidTr="002C722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61358" w:rsidRDefault="00D55005" w:rsidP="00FA28C3">
            <w:pPr>
              <w:ind w:left="-108"/>
              <w:jc w:val="both"/>
              <w:rPr>
                <w:color w:val="000000"/>
                <w:lang w:val="sr-Cyrl-RS"/>
              </w:rPr>
            </w:pPr>
            <w:r w:rsidRPr="00561358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61358" w:rsidRDefault="00D55005" w:rsidP="00FA28C3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61358" w:rsidRDefault="00D55005" w:rsidP="00FA28C3">
            <w:pPr>
              <w:ind w:left="-103"/>
              <w:jc w:val="both"/>
              <w:rPr>
                <w:color w:val="000000"/>
                <w:lang w:val="sr-Cyrl-RS"/>
              </w:rPr>
            </w:pPr>
            <w:r w:rsidRPr="00561358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77777777" w:rsidR="00D55005" w:rsidRPr="00561358" w:rsidRDefault="00D55005" w:rsidP="00FA28C3">
            <w:pPr>
              <w:ind w:left="-256"/>
              <w:jc w:val="both"/>
              <w:rPr>
                <w:color w:val="000000"/>
                <w:lang w:val="sr-Cyrl-RS"/>
              </w:rPr>
            </w:pPr>
            <w:r w:rsidRPr="00561358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61358" w:rsidRDefault="00D55005" w:rsidP="00FA28C3">
            <w:pPr>
              <w:jc w:val="both"/>
              <w:rPr>
                <w:color w:val="000000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61358" w:rsidRDefault="00D55005" w:rsidP="00FA28C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61358" w14:paraId="614CACE9" w14:textId="77777777" w:rsidTr="002C722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61358" w:rsidRDefault="00D55005" w:rsidP="00FA28C3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61358" w:rsidRDefault="00D55005" w:rsidP="00FA28C3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61358" w:rsidRDefault="00D55005" w:rsidP="00FA28C3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61358" w:rsidRDefault="00D55005" w:rsidP="00FA28C3">
            <w:pPr>
              <w:jc w:val="both"/>
              <w:rPr>
                <w:color w:val="000000"/>
              </w:rPr>
            </w:pPr>
          </w:p>
        </w:tc>
        <w:tc>
          <w:tcPr>
            <w:tcW w:w="38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561358" w:rsidRDefault="00D55005" w:rsidP="00FA28C3">
            <w:pPr>
              <w:jc w:val="center"/>
              <w:rPr>
                <w:color w:val="000000"/>
              </w:rPr>
            </w:pPr>
            <w:r w:rsidRPr="00561358">
              <w:rPr>
                <w:color w:val="000000"/>
              </w:rPr>
              <w:t>Потпис подносиоца захтева</w:t>
            </w:r>
          </w:p>
        </w:tc>
      </w:tr>
    </w:tbl>
    <w:p w14:paraId="55923E03" w14:textId="77777777" w:rsidR="00D55005" w:rsidRPr="00561358" w:rsidRDefault="00D55005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50B513D7" w14:textId="77777777" w:rsidR="00AB3A01" w:rsidRPr="00561358" w:rsidRDefault="00D5500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 w:rsidRPr="00561358">
        <w:rPr>
          <w:b/>
          <w:bCs/>
          <w:color w:val="000000"/>
        </w:rPr>
        <w:br w:type="page"/>
      </w:r>
      <w:r w:rsidR="00AB3A01" w:rsidRPr="00561358">
        <w:rPr>
          <w:b/>
          <w:bCs/>
          <w:color w:val="000000"/>
        </w:rPr>
        <w:lastRenderedPageBreak/>
        <w:t>ИНФОРМАЦИЈА ЗА ПОДНОСИОЦА ЗАХТЕВА</w:t>
      </w:r>
    </w:p>
    <w:p w14:paraId="4DC70755" w14:textId="77777777" w:rsidR="00B31E1F" w:rsidRPr="00561358" w:rsidRDefault="00B31E1F" w:rsidP="00FD72B0">
      <w:pPr>
        <w:jc w:val="both"/>
        <w:rPr>
          <w:i/>
          <w:iCs/>
          <w:color w:val="000000"/>
        </w:rPr>
      </w:pPr>
    </w:p>
    <w:p w14:paraId="677114C1" w14:textId="77777777" w:rsidR="00AB3A01" w:rsidRPr="00561358" w:rsidRDefault="00AB3A01" w:rsidP="00FD72B0">
      <w:pPr>
        <w:jc w:val="both"/>
        <w:rPr>
          <w:lang w:val="sr-Cyrl-RS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925"/>
      </w:tblGrid>
      <w:tr w:rsidR="00AB3A01" w:rsidRPr="00561358" w14:paraId="6DD0711D" w14:textId="77777777" w:rsidTr="0006695C">
        <w:trPr>
          <w:trHeight w:val="755"/>
          <w:jc w:val="center"/>
        </w:trPr>
        <w:tc>
          <w:tcPr>
            <w:tcW w:w="4145" w:type="dxa"/>
            <w:shd w:val="clear" w:color="auto" w:fill="E7E6E6"/>
            <w:vAlign w:val="center"/>
          </w:tcPr>
          <w:p w14:paraId="783617E3" w14:textId="77777777" w:rsidR="00AB3A01" w:rsidRPr="00561358" w:rsidRDefault="00AB3A01" w:rsidP="00EE5F3B">
            <w:pPr>
              <w:rPr>
                <w:b/>
                <w:bCs/>
                <w:lang w:val="sr-Cyrl-RS"/>
              </w:rPr>
            </w:pPr>
            <w:r w:rsidRPr="00561358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E3F4F42" w14:textId="33425AB0" w:rsidR="00AB3A01" w:rsidRPr="00561358" w:rsidRDefault="00394E07" w:rsidP="009F16A6">
            <w:pPr>
              <w:rPr>
                <w:color w:val="000000"/>
                <w:lang w:val="sr-Cyrl-RS"/>
              </w:rPr>
            </w:pPr>
            <w:r w:rsidRPr="00946080">
              <w:rPr>
                <w:lang w:val="sr-Cyrl-RS"/>
              </w:rPr>
              <w:t>60 дана од покретања поступка</w:t>
            </w:r>
          </w:p>
        </w:tc>
      </w:tr>
    </w:tbl>
    <w:p w14:paraId="70905314" w14:textId="77777777" w:rsidR="00AB3A01" w:rsidRPr="00561358" w:rsidRDefault="00AB3A01" w:rsidP="00FD72B0">
      <w:pPr>
        <w:jc w:val="both"/>
        <w:rPr>
          <w:lang w:val="sr-Cyrl-RS"/>
        </w:rPr>
      </w:pPr>
    </w:p>
    <w:p w14:paraId="053A855D" w14:textId="77777777" w:rsidR="00B171D8" w:rsidRPr="00561358" w:rsidRDefault="00B171D8" w:rsidP="007C61A4">
      <w:pPr>
        <w:ind w:left="-284"/>
        <w:jc w:val="both"/>
        <w:rPr>
          <w:color w:val="000000"/>
          <w:lang w:val="sr-Cyrl-RS"/>
        </w:rPr>
      </w:pPr>
    </w:p>
    <w:p w14:paraId="71C06405" w14:textId="77777777" w:rsidR="00B171D8" w:rsidRPr="00561358" w:rsidRDefault="00B171D8" w:rsidP="007C61A4">
      <w:pPr>
        <w:ind w:left="-284"/>
        <w:jc w:val="both"/>
        <w:rPr>
          <w:color w:val="000000"/>
          <w:lang w:val="sr-Cyrl-RS"/>
        </w:rPr>
      </w:pPr>
    </w:p>
    <w:p w14:paraId="6BD015AF" w14:textId="4B97396C" w:rsidR="00EE5F3B" w:rsidRPr="00561358" w:rsidRDefault="00EE5F3B" w:rsidP="0006695C">
      <w:pPr>
        <w:jc w:val="both"/>
        <w:rPr>
          <w:lang w:val="sr-Cyrl-RS"/>
        </w:rPr>
      </w:pPr>
      <w:r w:rsidRPr="00561358">
        <w:rPr>
          <w:color w:val="000000"/>
          <w:lang w:val="sr-Cyrl-RS"/>
        </w:rPr>
        <w:t>Потребно је уплатити следећ</w:t>
      </w:r>
      <w:r w:rsidR="001D042B" w:rsidRPr="00561358">
        <w:rPr>
          <w:color w:val="000000"/>
          <w:lang w:val="sr-Cyrl-RS"/>
        </w:rPr>
        <w:t>и</w:t>
      </w:r>
      <w:r w:rsidRPr="00561358">
        <w:rPr>
          <w:color w:val="000000"/>
          <w:lang w:val="sr-Cyrl-RS"/>
        </w:rPr>
        <w:t xml:space="preserve"> </w:t>
      </w:r>
      <w:r w:rsidR="001D042B" w:rsidRPr="00561358">
        <w:rPr>
          <w:color w:val="000000"/>
          <w:lang w:val="sr-Cyrl-RS"/>
        </w:rPr>
        <w:t>издатак</w:t>
      </w:r>
      <w:r w:rsidRPr="00561358">
        <w:rPr>
          <w:color w:val="000000"/>
          <w:lang w:val="sr-Cyrl-RS"/>
        </w:rPr>
        <w:t>:</w:t>
      </w:r>
    </w:p>
    <w:p w14:paraId="28DCB850" w14:textId="77777777" w:rsidR="00EE5F3B" w:rsidRPr="00561358" w:rsidRDefault="00EE5F3B" w:rsidP="00FD72B0">
      <w:pPr>
        <w:jc w:val="both"/>
        <w:rPr>
          <w:lang w:val="sr-Cyrl-R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1"/>
        <w:gridCol w:w="2426"/>
        <w:gridCol w:w="4231"/>
      </w:tblGrid>
      <w:tr w:rsidR="00EE5F3B" w:rsidRPr="00561358" w14:paraId="5494461B" w14:textId="77777777" w:rsidTr="0006695C">
        <w:trPr>
          <w:trHeight w:val="459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36979188" w14:textId="77777777" w:rsidR="00EE5F3B" w:rsidRPr="00561358" w:rsidRDefault="00EE5F3B" w:rsidP="00FA28C3">
            <w:pPr>
              <w:jc w:val="center"/>
              <w:rPr>
                <w:b/>
                <w:bCs/>
                <w:color w:val="000000"/>
              </w:rPr>
            </w:pPr>
            <w:r w:rsidRPr="00561358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268" w:type="dxa"/>
            <w:gridSpan w:val="3"/>
            <w:shd w:val="clear" w:color="auto" w:fill="E7E6E6" w:themeFill="background2"/>
            <w:vAlign w:val="center"/>
            <w:hideMark/>
          </w:tcPr>
          <w:p w14:paraId="6FB6D848" w14:textId="77777777" w:rsidR="00EE5F3B" w:rsidRPr="00561358" w:rsidRDefault="00EE5F3B" w:rsidP="00FA28C3">
            <w:pPr>
              <w:jc w:val="center"/>
              <w:rPr>
                <w:b/>
                <w:bCs/>
                <w:iCs/>
                <w:color w:val="000000"/>
              </w:rPr>
            </w:pPr>
            <w:r w:rsidRPr="00561358">
              <w:rPr>
                <w:b/>
                <w:bCs/>
                <w:iCs/>
                <w:color w:val="000000"/>
              </w:rPr>
              <w:t>Финансијски издаци</w:t>
            </w:r>
          </w:p>
        </w:tc>
      </w:tr>
      <w:tr w:rsidR="0011556C" w:rsidRPr="00561358" w14:paraId="2C7ADCDE" w14:textId="77777777" w:rsidTr="0006695C">
        <w:trPr>
          <w:trHeight w:val="275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57524EB4" w14:textId="77777777" w:rsidR="0011556C" w:rsidRPr="00561358" w:rsidRDefault="0011556C" w:rsidP="0011556C">
            <w:pPr>
              <w:jc w:val="center"/>
              <w:rPr>
                <w:color w:val="000000"/>
              </w:rPr>
            </w:pPr>
            <w:r w:rsidRPr="00561358">
              <w:rPr>
                <w:color w:val="000000"/>
              </w:rPr>
              <w:t>1.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14:paraId="0BA22184" w14:textId="49AA9385" w:rsidR="0011556C" w:rsidRPr="00561358" w:rsidRDefault="008A0985" w:rsidP="006B2204">
            <w:pPr>
              <w:rPr>
                <w:color w:val="000000"/>
              </w:rPr>
            </w:pPr>
            <w:r w:rsidRPr="00561358">
              <w:rPr>
                <w:color w:val="000000"/>
                <w:lang w:val="sr-Cyrl-RS"/>
              </w:rPr>
              <w:t xml:space="preserve">Републичка административна такса за </w:t>
            </w:r>
            <w:r w:rsidR="006B2204" w:rsidRPr="00561358">
              <w:rPr>
                <w:color w:val="000000"/>
                <w:lang w:val="sr-Cyrl-RS"/>
              </w:rPr>
              <w:t>захтев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5EC7B6D" w14:textId="602E5073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Износ издатка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3C47E076" w14:textId="6295C603" w:rsidR="0011556C" w:rsidRPr="00561358" w:rsidRDefault="006B2204" w:rsidP="0011556C">
            <w:pPr>
              <w:rPr>
                <w:color w:val="000000"/>
              </w:rPr>
            </w:pPr>
            <w:r w:rsidRPr="00561358">
              <w:rPr>
                <w:color w:val="000000"/>
                <w:lang w:val="sr-Cyrl-RS"/>
              </w:rPr>
              <w:t>3</w:t>
            </w:r>
            <w:r w:rsidR="00A5532B">
              <w:rPr>
                <w:color w:val="000000"/>
                <w:lang w:val="sr-Latn-CS"/>
              </w:rPr>
              <w:t>3</w:t>
            </w:r>
            <w:r w:rsidR="008A0985" w:rsidRPr="00561358">
              <w:rPr>
                <w:color w:val="000000"/>
                <w:lang w:val="sr-Cyrl-RS"/>
              </w:rPr>
              <w:t>0</w:t>
            </w:r>
            <w:r w:rsidR="0011556C" w:rsidRPr="00561358">
              <w:rPr>
                <w:color w:val="000000"/>
              </w:rPr>
              <w:t>,00 РСД</w:t>
            </w:r>
          </w:p>
        </w:tc>
      </w:tr>
      <w:tr w:rsidR="0011556C" w:rsidRPr="00561358" w14:paraId="40AC419D" w14:textId="77777777" w:rsidTr="0006695C">
        <w:trPr>
          <w:trHeight w:val="55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0780DDD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18B88944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7A76AF19" w14:textId="551AE7D9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Сврха уплате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36283CAB" w14:textId="4E6983D2" w:rsidR="0011556C" w:rsidRPr="00561358" w:rsidRDefault="008A0985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Републичка административна такса</w:t>
            </w:r>
          </w:p>
        </w:tc>
      </w:tr>
      <w:tr w:rsidR="0011556C" w:rsidRPr="00561358" w14:paraId="5C42392C" w14:textId="77777777" w:rsidTr="0006695C">
        <w:trPr>
          <w:trHeight w:val="422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2B5E078B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51541B5D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22AA9DA6" w14:textId="4198B69E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066E9B23" w14:textId="1AA2A457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Буџет Републике Србије</w:t>
            </w:r>
          </w:p>
        </w:tc>
      </w:tr>
      <w:tr w:rsidR="0011556C" w:rsidRPr="00561358" w14:paraId="48AF2829" w14:textId="77777777" w:rsidTr="0006695C">
        <w:trPr>
          <w:trHeight w:val="41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7398344F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311BA70C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0CE44404" w14:textId="6C876862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Број рачуна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C11F9F6" w14:textId="21BC5C15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840 - 742221843-57</w:t>
            </w:r>
          </w:p>
        </w:tc>
      </w:tr>
      <w:tr w:rsidR="0011556C" w:rsidRPr="00561358" w14:paraId="0AE8094B" w14:textId="77777777" w:rsidTr="0006695C">
        <w:trPr>
          <w:trHeight w:val="419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2A485EA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7CB20D63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55B895B0" w14:textId="52255B6F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Модел и позив на број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553621F" w14:textId="7E3187F0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97 50-016</w:t>
            </w:r>
          </w:p>
        </w:tc>
      </w:tr>
      <w:tr w:rsidR="0011556C" w:rsidRPr="00561358" w14:paraId="697F9D1C" w14:textId="77777777" w:rsidTr="0006695C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2B94769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18F52D5C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10D9EE54" w14:textId="4D39017D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Напомена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1398D713" w14:textId="1EFB09A1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/</w:t>
            </w:r>
          </w:p>
        </w:tc>
      </w:tr>
      <w:tr w:rsidR="0078192D" w:rsidRPr="00561358" w14:paraId="714D1CB5" w14:textId="77777777" w:rsidTr="0078192D">
        <w:trPr>
          <w:trHeight w:val="403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</w:tcPr>
          <w:p w14:paraId="7497BEFA" w14:textId="230D57B3" w:rsidR="0078192D" w:rsidRPr="0078192D" w:rsidRDefault="0078192D" w:rsidP="0078192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14:paraId="7C866D96" w14:textId="7AD482D5" w:rsidR="0078192D" w:rsidRPr="000949AC" w:rsidRDefault="00520842" w:rsidP="0078192D">
            <w:pPr>
              <w:rPr>
                <w:lang w:val="sr-Cyrl-RS"/>
              </w:rPr>
            </w:pPr>
            <w:r w:rsidRPr="007B2A87">
              <w:rPr>
                <w:lang w:val="sr-Cyrl-RS"/>
              </w:rPr>
              <w:t xml:space="preserve">Доказ о </w:t>
            </w:r>
            <w:r>
              <w:rPr>
                <w:lang w:val="sr-Cyrl-RS"/>
              </w:rPr>
              <w:t xml:space="preserve">уплати републичке </w:t>
            </w:r>
            <w:r w:rsidRPr="007B2A87">
              <w:rPr>
                <w:lang w:val="sr-Cyrl-RS"/>
              </w:rPr>
              <w:t xml:space="preserve"> административној такси за </w:t>
            </w:r>
            <w:r>
              <w:rPr>
                <w:lang w:val="sr-Cyrl-RS"/>
              </w:rPr>
              <w:t xml:space="preserve">решење </w:t>
            </w:r>
            <w:r w:rsidRPr="003C7524">
              <w:rPr>
                <w:lang w:val="sr-Cyrl-RS"/>
              </w:rPr>
              <w:t>по захтеву за одобрење за вађење потонуле ствари на унутрашњим пловним путевима домаћем правном или физичком лицу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C26FB91" w14:textId="57209793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Износ издатка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0E8DCF0F" w14:textId="6410DFA1" w:rsidR="0078192D" w:rsidRPr="00561358" w:rsidRDefault="00520842" w:rsidP="00A5532B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2</w:t>
            </w:r>
            <w:r w:rsidR="00A5532B">
              <w:rPr>
                <w:color w:val="000000"/>
                <w:lang w:val="sr-Latn-CS"/>
              </w:rPr>
              <w:t>6</w:t>
            </w:r>
            <w:r>
              <w:rPr>
                <w:color w:val="000000"/>
                <w:lang w:val="sr-Cyrl-RS"/>
              </w:rPr>
              <w:t>.</w:t>
            </w:r>
            <w:r w:rsidR="00A5532B">
              <w:rPr>
                <w:color w:val="000000"/>
                <w:lang w:val="sr-Latn-CS"/>
              </w:rPr>
              <w:t>13</w:t>
            </w:r>
            <w:bookmarkStart w:id="0" w:name="_GoBack"/>
            <w:bookmarkEnd w:id="0"/>
            <w:r w:rsidR="0078192D">
              <w:rPr>
                <w:color w:val="000000"/>
                <w:lang w:val="sr-Cyrl-RS"/>
              </w:rPr>
              <w:t>0</w:t>
            </w:r>
            <w:r w:rsidR="0078192D" w:rsidRPr="00561358">
              <w:rPr>
                <w:color w:val="000000"/>
              </w:rPr>
              <w:t>,00 РСД</w:t>
            </w:r>
          </w:p>
        </w:tc>
      </w:tr>
      <w:tr w:rsidR="0078192D" w:rsidRPr="00561358" w14:paraId="29A26EF9" w14:textId="77777777" w:rsidTr="0006695C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14:paraId="339D3F35" w14:textId="77777777" w:rsidR="0078192D" w:rsidRPr="00561358" w:rsidRDefault="0078192D" w:rsidP="0078192D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328E9B36" w14:textId="77777777" w:rsidR="0078192D" w:rsidRPr="00561358" w:rsidRDefault="0078192D" w:rsidP="0078192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23E540FC" w14:textId="5788174E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Сврха уплате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CFAB946" w14:textId="1AF2E4CE" w:rsidR="0078192D" w:rsidRPr="00561358" w:rsidRDefault="0078192D" w:rsidP="0078192D">
            <w:pPr>
              <w:rPr>
                <w:color w:val="000000"/>
                <w:lang w:val="sr-Cyrl-RS"/>
              </w:rPr>
            </w:pPr>
            <w:r w:rsidRPr="00561358">
              <w:rPr>
                <w:color w:val="000000"/>
              </w:rPr>
              <w:t>Републичка административна такса</w:t>
            </w:r>
          </w:p>
        </w:tc>
      </w:tr>
      <w:tr w:rsidR="0078192D" w:rsidRPr="00561358" w14:paraId="1B2EF546" w14:textId="77777777" w:rsidTr="0006695C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14:paraId="781DDD21" w14:textId="77777777" w:rsidR="0078192D" w:rsidRPr="00561358" w:rsidRDefault="0078192D" w:rsidP="0078192D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2CB938DF" w14:textId="77777777" w:rsidR="0078192D" w:rsidRPr="00561358" w:rsidRDefault="0078192D" w:rsidP="0078192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58C77C7B" w14:textId="73844456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77FF60BC" w14:textId="343E8324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Буџет Републике Србије</w:t>
            </w:r>
          </w:p>
        </w:tc>
      </w:tr>
      <w:tr w:rsidR="0078192D" w:rsidRPr="00561358" w14:paraId="3ADF566F" w14:textId="77777777" w:rsidTr="0006695C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14:paraId="6FC10DE5" w14:textId="77777777" w:rsidR="0078192D" w:rsidRPr="00561358" w:rsidRDefault="0078192D" w:rsidP="0078192D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5C3F0885" w14:textId="77777777" w:rsidR="0078192D" w:rsidRPr="00561358" w:rsidRDefault="0078192D" w:rsidP="0078192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7936B9BE" w14:textId="2503C614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Број рачуна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4380AFA6" w14:textId="1CD2BA5F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840 - 742221843-57</w:t>
            </w:r>
          </w:p>
        </w:tc>
      </w:tr>
      <w:tr w:rsidR="0078192D" w:rsidRPr="00561358" w14:paraId="7BC7BBBD" w14:textId="77777777" w:rsidTr="0006695C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14:paraId="722D6EA5" w14:textId="77777777" w:rsidR="0078192D" w:rsidRPr="00561358" w:rsidRDefault="0078192D" w:rsidP="0078192D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53FAA368" w14:textId="77777777" w:rsidR="0078192D" w:rsidRPr="00561358" w:rsidRDefault="0078192D" w:rsidP="0078192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515BA32C" w14:textId="387A4B61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Модел и позив на број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438FB962" w14:textId="46AA9CAF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97 50-016</w:t>
            </w:r>
          </w:p>
        </w:tc>
      </w:tr>
      <w:tr w:rsidR="0078192D" w:rsidRPr="00561358" w14:paraId="51FC401A" w14:textId="77777777" w:rsidTr="0006695C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14:paraId="792FE041" w14:textId="77777777" w:rsidR="0078192D" w:rsidRPr="00561358" w:rsidRDefault="0078192D" w:rsidP="0078192D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3CBB1114" w14:textId="77777777" w:rsidR="0078192D" w:rsidRPr="00561358" w:rsidRDefault="0078192D" w:rsidP="0078192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6F8B02A8" w14:textId="553408CD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Напомена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42F1D16E" w14:textId="484274C4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/</w:t>
            </w:r>
          </w:p>
        </w:tc>
      </w:tr>
    </w:tbl>
    <w:p w14:paraId="589F74C2" w14:textId="77777777" w:rsidR="00EE5F3B" w:rsidRPr="00561358" w:rsidRDefault="00EE5F3B" w:rsidP="00EE5F3B">
      <w:pPr>
        <w:jc w:val="both"/>
        <w:rPr>
          <w:lang w:val="sr-Cyrl-RS"/>
        </w:rPr>
      </w:pPr>
    </w:p>
    <w:sectPr w:rsidR="00EE5F3B" w:rsidRPr="00561358" w:rsidSect="0011556C">
      <w:headerReference w:type="default" r:id="rId9"/>
      <w:footerReference w:type="default" r:id="rId10"/>
      <w:pgSz w:w="11906" w:h="16838"/>
      <w:pgMar w:top="1440" w:right="991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14527" w14:textId="77777777" w:rsidR="00ED548F" w:rsidRDefault="00ED548F" w:rsidP="004F2292">
      <w:r>
        <w:separator/>
      </w:r>
    </w:p>
  </w:endnote>
  <w:endnote w:type="continuationSeparator" w:id="0">
    <w:p w14:paraId="5ABDC594" w14:textId="77777777" w:rsidR="00ED548F" w:rsidRDefault="00ED548F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27F8F11C" w:rsidR="005B0625" w:rsidRPr="00C10111" w:rsidRDefault="005B0625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A5532B">
      <w:rPr>
        <w:noProof/>
        <w:sz w:val="20"/>
        <w:szCs w:val="20"/>
      </w:rPr>
      <w:t>3</w:t>
    </w:r>
    <w:r w:rsidRPr="00C10111">
      <w:rPr>
        <w:noProof/>
        <w:sz w:val="20"/>
        <w:szCs w:val="20"/>
      </w:rPr>
      <w:fldChar w:fldCharType="end"/>
    </w:r>
  </w:p>
  <w:p w14:paraId="33FE901B" w14:textId="77777777" w:rsidR="005B0625" w:rsidRDefault="005B0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48B68" w14:textId="77777777" w:rsidR="00ED548F" w:rsidRDefault="00ED548F" w:rsidP="004F2292">
      <w:r>
        <w:separator/>
      </w:r>
    </w:p>
  </w:footnote>
  <w:footnote w:type="continuationSeparator" w:id="0">
    <w:p w14:paraId="0A1F7EDF" w14:textId="77777777" w:rsidR="00ED548F" w:rsidRDefault="00ED548F" w:rsidP="004F2292">
      <w:r>
        <w:continuationSeparator/>
      </w:r>
    </w:p>
  </w:footnote>
  <w:footnote w:id="1">
    <w:p w14:paraId="7B88286D" w14:textId="77777777" w:rsidR="005B0625" w:rsidRPr="003E7EB2" w:rsidRDefault="005B0625" w:rsidP="00087FF5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F18" w14:textId="5BD605CE" w:rsidR="005B0625" w:rsidRPr="009F16A6" w:rsidRDefault="005B0625" w:rsidP="004F2292">
    <w:pPr>
      <w:jc w:val="right"/>
      <w:rPr>
        <w:lang w:val="sr-Cyrl-RS"/>
      </w:rPr>
    </w:pPr>
    <w:r w:rsidRPr="00C04652">
      <w:rPr>
        <w:color w:val="000000"/>
      </w:rPr>
      <w:t xml:space="preserve">Шифра поступка: </w:t>
    </w:r>
    <w:r>
      <w:rPr>
        <w:color w:val="000000"/>
        <w:lang w:val="sr-Latn-RS"/>
      </w:rPr>
      <w:t>05.00.00</w:t>
    </w:r>
    <w:r w:rsidR="007B2A87">
      <w:rPr>
        <w:color w:val="000000"/>
        <w:lang w:val="sr-Cyrl-RS"/>
      </w:rPr>
      <w:t>31</w:t>
    </w:r>
  </w:p>
  <w:p w14:paraId="5054B177" w14:textId="77777777" w:rsidR="005B0625" w:rsidRDefault="005B0625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6695C"/>
    <w:rsid w:val="00087CD3"/>
    <w:rsid w:val="00087FF5"/>
    <w:rsid w:val="000B4C1E"/>
    <w:rsid w:val="0011556C"/>
    <w:rsid w:val="00126913"/>
    <w:rsid w:val="00197F41"/>
    <w:rsid w:val="001D042B"/>
    <w:rsid w:val="001F23FC"/>
    <w:rsid w:val="00244024"/>
    <w:rsid w:val="00252EA3"/>
    <w:rsid w:val="00262323"/>
    <w:rsid w:val="002A1F8D"/>
    <w:rsid w:val="002A58C3"/>
    <w:rsid w:val="002C722D"/>
    <w:rsid w:val="00363BA6"/>
    <w:rsid w:val="00394E07"/>
    <w:rsid w:val="00395C1A"/>
    <w:rsid w:val="003A1EE4"/>
    <w:rsid w:val="003C2ABC"/>
    <w:rsid w:val="003C7524"/>
    <w:rsid w:val="003E7349"/>
    <w:rsid w:val="003E7EB2"/>
    <w:rsid w:val="003F5A7F"/>
    <w:rsid w:val="00410BE8"/>
    <w:rsid w:val="0043014C"/>
    <w:rsid w:val="00455FD0"/>
    <w:rsid w:val="0047654A"/>
    <w:rsid w:val="004A640D"/>
    <w:rsid w:val="004C0CCF"/>
    <w:rsid w:val="004D6AA3"/>
    <w:rsid w:val="004E308F"/>
    <w:rsid w:val="004E346A"/>
    <w:rsid w:val="004F2292"/>
    <w:rsid w:val="004F5A95"/>
    <w:rsid w:val="00520842"/>
    <w:rsid w:val="005268C8"/>
    <w:rsid w:val="00561358"/>
    <w:rsid w:val="0056701E"/>
    <w:rsid w:val="00576E96"/>
    <w:rsid w:val="005B0625"/>
    <w:rsid w:val="005B6AA1"/>
    <w:rsid w:val="0061389E"/>
    <w:rsid w:val="006523C9"/>
    <w:rsid w:val="006B2204"/>
    <w:rsid w:val="006C66C0"/>
    <w:rsid w:val="006D2C80"/>
    <w:rsid w:val="007100FD"/>
    <w:rsid w:val="007472F4"/>
    <w:rsid w:val="00773B9D"/>
    <w:rsid w:val="0078192D"/>
    <w:rsid w:val="007B2A87"/>
    <w:rsid w:val="007C61A4"/>
    <w:rsid w:val="007E3032"/>
    <w:rsid w:val="00820BE3"/>
    <w:rsid w:val="008546E9"/>
    <w:rsid w:val="00874E9E"/>
    <w:rsid w:val="008A0985"/>
    <w:rsid w:val="008B17E9"/>
    <w:rsid w:val="008C2605"/>
    <w:rsid w:val="00934971"/>
    <w:rsid w:val="0093596F"/>
    <w:rsid w:val="0096312C"/>
    <w:rsid w:val="009B7CF5"/>
    <w:rsid w:val="009E5ADF"/>
    <w:rsid w:val="009F16A6"/>
    <w:rsid w:val="00A140F5"/>
    <w:rsid w:val="00A22960"/>
    <w:rsid w:val="00A4401C"/>
    <w:rsid w:val="00A5532B"/>
    <w:rsid w:val="00AB3A01"/>
    <w:rsid w:val="00AC70AD"/>
    <w:rsid w:val="00AD7708"/>
    <w:rsid w:val="00AD7BAC"/>
    <w:rsid w:val="00B1688E"/>
    <w:rsid w:val="00B171D8"/>
    <w:rsid w:val="00B31E1F"/>
    <w:rsid w:val="00B33022"/>
    <w:rsid w:val="00B35440"/>
    <w:rsid w:val="00BC5831"/>
    <w:rsid w:val="00BE565F"/>
    <w:rsid w:val="00BE6094"/>
    <w:rsid w:val="00C04652"/>
    <w:rsid w:val="00C10111"/>
    <w:rsid w:val="00C22F82"/>
    <w:rsid w:val="00C32287"/>
    <w:rsid w:val="00C43F89"/>
    <w:rsid w:val="00C872A6"/>
    <w:rsid w:val="00C94574"/>
    <w:rsid w:val="00C952A4"/>
    <w:rsid w:val="00CB0BB2"/>
    <w:rsid w:val="00CC34A1"/>
    <w:rsid w:val="00CC4CA2"/>
    <w:rsid w:val="00CE2E46"/>
    <w:rsid w:val="00CE4772"/>
    <w:rsid w:val="00CF14D5"/>
    <w:rsid w:val="00CF6942"/>
    <w:rsid w:val="00D1235C"/>
    <w:rsid w:val="00D523CF"/>
    <w:rsid w:val="00D52699"/>
    <w:rsid w:val="00D55005"/>
    <w:rsid w:val="00D610D7"/>
    <w:rsid w:val="00D81D45"/>
    <w:rsid w:val="00D97060"/>
    <w:rsid w:val="00DC56D9"/>
    <w:rsid w:val="00E32659"/>
    <w:rsid w:val="00E35B8F"/>
    <w:rsid w:val="00E45514"/>
    <w:rsid w:val="00E56EEE"/>
    <w:rsid w:val="00E659F7"/>
    <w:rsid w:val="00E71EA4"/>
    <w:rsid w:val="00E75D03"/>
    <w:rsid w:val="00EC3144"/>
    <w:rsid w:val="00ED4CEA"/>
    <w:rsid w:val="00ED548F"/>
    <w:rsid w:val="00EE5F3B"/>
    <w:rsid w:val="00EE628A"/>
    <w:rsid w:val="00F05F6D"/>
    <w:rsid w:val="00F67236"/>
    <w:rsid w:val="00F70321"/>
    <w:rsid w:val="00F87471"/>
    <w:rsid w:val="00FA28C3"/>
    <w:rsid w:val="00FA314D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character" w:customStyle="1" w:styleId="v2-clan-left-1">
    <w:name w:val="v2-clan-left-1"/>
    <w:basedOn w:val="DefaultParagraphFont"/>
    <w:rsid w:val="006B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si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E38D-BEE9-4D48-92D5-612BF931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1B.dot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Milovan Stepanov</cp:lastModifiedBy>
  <cp:revision>3</cp:revision>
  <cp:lastPrinted>2019-09-06T17:44:00Z</cp:lastPrinted>
  <dcterms:created xsi:type="dcterms:W3CDTF">2021-07-09T11:13:00Z</dcterms:created>
  <dcterms:modified xsi:type="dcterms:W3CDTF">2021-07-09T12:55:00Z</dcterms:modified>
</cp:coreProperties>
</file>